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13" w:rsidRDefault="00387C71" w:rsidP="00387C71">
      <w:pPr>
        <w:pStyle w:val="KonuBal"/>
        <w:jc w:val="left"/>
      </w:pPr>
      <w:r>
        <w:rPr>
          <w:noProof/>
          <w:lang w:val="en-GB" w:eastAsia="en-GB"/>
        </w:rPr>
        <w:drawing>
          <wp:anchor distT="0" distB="0" distL="114300" distR="114300" simplePos="0" relativeHeight="251650048" behindDoc="0" locked="0" layoutInCell="1" allowOverlap="1" wp14:anchorId="065A8966" wp14:editId="5A55C0B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47750" cy="421640"/>
            <wp:effectExtent l="0" t="0" r="0" b="0"/>
            <wp:wrapNone/>
            <wp:docPr id="15" name="Resim 15" descr="silueta_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lueta_f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B5A3F82" wp14:editId="30434E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6395" cy="465455"/>
            <wp:effectExtent l="0" t="0" r="1905" b="0"/>
            <wp:wrapSquare wrapText="bothSides"/>
            <wp:docPr id="47" name="Resim 47" descr="baskent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kent_universites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8F">
        <w:t xml:space="preserve">  </w:t>
      </w:r>
    </w:p>
    <w:p w:rsidR="00666E39" w:rsidRPr="00C44D59" w:rsidRDefault="00797A13" w:rsidP="005B17FA">
      <w:pPr>
        <w:pStyle w:val="KonuBal"/>
        <w:jc w:val="left"/>
        <w:rPr>
          <w:rFonts w:ascii="Tahoma" w:hAnsi="Tahoma" w:cs="Tahoma"/>
          <w:sz w:val="20"/>
          <w:szCs w:val="22"/>
        </w:rPr>
      </w:pPr>
      <w:r w:rsidRPr="00C44D59">
        <w:rPr>
          <w:rFonts w:ascii="Tahoma" w:hAnsi="Tahoma" w:cs="Tahoma"/>
          <w:sz w:val="20"/>
          <w:szCs w:val="22"/>
        </w:rPr>
        <w:t>ERASMUS</w:t>
      </w:r>
      <w:r w:rsidR="00F62770" w:rsidRPr="00C44D59">
        <w:rPr>
          <w:rFonts w:ascii="Tahoma" w:hAnsi="Tahoma" w:cs="Tahoma"/>
          <w:sz w:val="20"/>
          <w:szCs w:val="22"/>
        </w:rPr>
        <w:t>+</w:t>
      </w:r>
      <w:r w:rsidRPr="00C44D59">
        <w:rPr>
          <w:rFonts w:ascii="Tahoma" w:hAnsi="Tahoma" w:cs="Tahoma"/>
          <w:sz w:val="20"/>
          <w:szCs w:val="22"/>
        </w:rPr>
        <w:t xml:space="preserve"> ÖĞRENCİ DEĞİŞİMİ</w:t>
      </w:r>
      <w:r w:rsidR="00E102F6" w:rsidRPr="00C44D59">
        <w:rPr>
          <w:rFonts w:ascii="Tahoma" w:hAnsi="Tahoma" w:cs="Tahoma"/>
          <w:sz w:val="20"/>
          <w:szCs w:val="22"/>
        </w:rPr>
        <w:t xml:space="preserve"> </w:t>
      </w:r>
      <w:r w:rsidRPr="00C44D59">
        <w:rPr>
          <w:rFonts w:ascii="Tahoma" w:hAnsi="Tahoma" w:cs="Tahoma"/>
          <w:sz w:val="20"/>
          <w:szCs w:val="22"/>
        </w:rPr>
        <w:t>ÖN BAŞVURU FORMU</w:t>
      </w:r>
      <w:r w:rsidR="002C7D4F" w:rsidRPr="00C44D59">
        <w:rPr>
          <w:rFonts w:ascii="Tahoma" w:hAnsi="Tahoma" w:cs="Tahoma"/>
          <w:sz w:val="20"/>
          <w:szCs w:val="22"/>
        </w:rPr>
        <w:t xml:space="preserve"> </w:t>
      </w:r>
    </w:p>
    <w:p w:rsidR="00E102F6" w:rsidRDefault="00E102F6" w:rsidP="00387C71">
      <w:pPr>
        <w:pStyle w:val="KonuBal"/>
        <w:jc w:val="left"/>
        <w:rPr>
          <w:rFonts w:ascii="Tahoma" w:hAnsi="Tahoma" w:cs="Tahoma"/>
          <w:color w:val="FF0000"/>
          <w:szCs w:val="22"/>
          <w:u w:val="single"/>
        </w:rPr>
      </w:pPr>
      <w:r w:rsidRPr="00C44D59">
        <w:rPr>
          <w:rFonts w:ascii="Tahoma" w:hAnsi="Tahoma" w:cs="Tahoma"/>
          <w:color w:val="FF0000"/>
          <w:szCs w:val="22"/>
          <w:u w:val="single"/>
        </w:rPr>
        <w:t>LÜTFEN BİLGİSAYARDA DOLDURUNUZ</w:t>
      </w:r>
    </w:p>
    <w:p w:rsidR="00550F53" w:rsidRPr="00C44D59" w:rsidRDefault="00550F53" w:rsidP="007E609B">
      <w:pPr>
        <w:pStyle w:val="KonuBal"/>
        <w:rPr>
          <w:rFonts w:ascii="Tahoma" w:hAnsi="Tahoma" w:cs="Tahoma"/>
          <w:color w:val="FF0000"/>
          <w:szCs w:val="22"/>
          <w:u w:val="single"/>
        </w:rPr>
      </w:pPr>
      <w:r>
        <w:rPr>
          <w:rFonts w:ascii="Tahoma" w:hAnsi="Tahoma" w:cs="Tahoma"/>
          <w:color w:val="FF0000"/>
          <w:szCs w:val="22"/>
          <w:u w:val="single"/>
        </w:rPr>
        <w:t>Bilgisayarda doldurulmayan formlar kabul edilmeyecektir</w:t>
      </w:r>
    </w:p>
    <w:tbl>
      <w:tblPr>
        <w:tblW w:w="101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6"/>
        <w:gridCol w:w="123"/>
        <w:gridCol w:w="284"/>
        <w:gridCol w:w="831"/>
        <w:gridCol w:w="1192"/>
        <w:gridCol w:w="295"/>
        <w:gridCol w:w="6"/>
        <w:gridCol w:w="535"/>
        <w:gridCol w:w="74"/>
        <w:gridCol w:w="458"/>
        <w:gridCol w:w="709"/>
        <w:gridCol w:w="369"/>
        <w:gridCol w:w="165"/>
        <w:gridCol w:w="119"/>
        <w:gridCol w:w="592"/>
        <w:gridCol w:w="1728"/>
        <w:gridCol w:w="70"/>
        <w:gridCol w:w="41"/>
      </w:tblGrid>
      <w:tr w:rsidR="00666E39" w:rsidRPr="00606529" w:rsidTr="00F02BC2">
        <w:trPr>
          <w:gridAfter w:val="1"/>
          <w:wAfter w:w="41" w:type="dxa"/>
          <w:trHeight w:val="691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6E39" w:rsidRPr="00606529" w:rsidRDefault="00666E39" w:rsidP="000D1780">
            <w:pPr>
              <w:rPr>
                <w:lang w:val="tr-TR"/>
              </w:rPr>
            </w:pPr>
            <w:r w:rsidRPr="000D1780">
              <w:rPr>
                <w:b/>
                <w:sz w:val="18"/>
                <w:lang w:val="tr-TR"/>
              </w:rPr>
              <w:t>Başvurmak istediğiniz Öğrenci Hareketliliği</w:t>
            </w:r>
            <w:r w:rsidR="00B5355B" w:rsidRPr="000D1780">
              <w:rPr>
                <w:b/>
                <w:sz w:val="18"/>
                <w:lang w:val="tr-TR"/>
              </w:rPr>
              <w:t xml:space="preserve"> Tipi</w:t>
            </w:r>
          </w:p>
        </w:tc>
        <w:tc>
          <w:tcPr>
            <w:tcW w:w="7550" w:type="dxa"/>
            <w:gridSpan w:val="16"/>
            <w:shd w:val="clear" w:color="auto" w:fill="auto"/>
          </w:tcPr>
          <w:p w:rsidR="00666E39" w:rsidRPr="00606529" w:rsidRDefault="00F23A1D" w:rsidP="00606529">
            <w:pPr>
              <w:jc w:val="center"/>
              <w:rPr>
                <w:b/>
                <w:lang w:val="tr-TR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79375</wp:posOffset>
                      </wp:positionV>
                      <wp:extent cx="228600" cy="228600"/>
                      <wp:effectExtent l="8255" t="9525" r="10795" b="9525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66C5" id="Rectangle 50" o:spid="_x0000_s1026" style="position:absolute;margin-left:183.4pt;margin-top:6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a0HA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"/>
                  </w:pict>
                </mc:Fallback>
              </mc:AlternateContent>
            </w:r>
            <w:r w:rsidRPr="0060652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92075</wp:posOffset>
                      </wp:positionV>
                      <wp:extent cx="228600" cy="228600"/>
                      <wp:effectExtent l="8255" t="12700" r="10795" b="6350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A4AD3" id="Rectangle 29" o:spid="_x0000_s1026" style="position:absolute;margin-left:3.4pt;margin-top:7.2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BP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"/>
                  </w:pict>
                </mc:Fallback>
              </mc:AlternateContent>
            </w:r>
          </w:p>
          <w:p w:rsidR="00DE1E67" w:rsidRPr="00057D46" w:rsidRDefault="00B031B9" w:rsidP="00897774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   </w:t>
            </w:r>
            <w:r w:rsidR="00897774">
              <w:rPr>
                <w:b/>
                <w:sz w:val="18"/>
                <w:lang w:val="tr-TR"/>
              </w:rPr>
              <w:t>2020-2021</w:t>
            </w:r>
            <w:r w:rsidR="00DF2816" w:rsidRPr="001D70D3">
              <w:rPr>
                <w:b/>
                <w:sz w:val="18"/>
                <w:lang w:val="tr-TR"/>
              </w:rPr>
              <w:t xml:space="preserve"> Staj Hareketliliği        </w:t>
            </w:r>
            <w:r>
              <w:rPr>
                <w:b/>
                <w:sz w:val="18"/>
                <w:lang w:val="tr-TR"/>
              </w:rPr>
              <w:t xml:space="preserve">          </w:t>
            </w:r>
            <w:r w:rsidR="00897774" w:rsidRPr="00897774">
              <w:rPr>
                <w:b/>
                <w:sz w:val="18"/>
                <w:lang w:val="tr-TR"/>
              </w:rPr>
              <w:t xml:space="preserve">2020-2021 </w:t>
            </w:r>
            <w:r>
              <w:rPr>
                <w:b/>
                <w:sz w:val="18"/>
                <w:lang w:val="tr-TR"/>
              </w:rPr>
              <w:t xml:space="preserve">Öğrenim </w:t>
            </w:r>
            <w:r w:rsidRPr="001D70D3">
              <w:rPr>
                <w:b/>
                <w:sz w:val="18"/>
                <w:lang w:val="tr-TR"/>
              </w:rPr>
              <w:t xml:space="preserve">Hareketliliği                                              </w:t>
            </w:r>
            <w:r w:rsidR="00DF2816" w:rsidRPr="001D70D3">
              <w:rPr>
                <w:b/>
                <w:sz w:val="18"/>
                <w:lang w:val="tr-TR"/>
              </w:rPr>
              <w:t xml:space="preserve">                        </w:t>
            </w:r>
          </w:p>
        </w:tc>
      </w:tr>
      <w:tr w:rsidR="009614DC" w:rsidRPr="00606529" w:rsidTr="00F02BC2">
        <w:trPr>
          <w:gridAfter w:val="1"/>
          <w:wAfter w:w="41" w:type="dxa"/>
          <w:trHeight w:val="419"/>
        </w:trPr>
        <w:tc>
          <w:tcPr>
            <w:tcW w:w="10087" w:type="dxa"/>
            <w:gridSpan w:val="18"/>
            <w:shd w:val="clear" w:color="auto" w:fill="999999"/>
            <w:vAlign w:val="center"/>
          </w:tcPr>
          <w:p w:rsidR="009614DC" w:rsidRPr="008851AE" w:rsidRDefault="000B61E2" w:rsidP="008851AE">
            <w:pPr>
              <w:rPr>
                <w:b/>
                <w:sz w:val="18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>KİŞİSEL BİLGİLER</w:t>
            </w:r>
          </w:p>
        </w:tc>
      </w:tr>
      <w:tr w:rsidR="000B61E2" w:rsidRPr="008851AE" w:rsidTr="00F02BC2">
        <w:trPr>
          <w:gridAfter w:val="1"/>
          <w:wAfter w:w="41" w:type="dxa"/>
          <w:trHeight w:val="425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61E2" w:rsidRPr="008851AE" w:rsidRDefault="000B61E2" w:rsidP="008851AE">
            <w:pPr>
              <w:tabs>
                <w:tab w:val="center" w:pos="612"/>
              </w:tabs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Adı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Soyad</w:t>
            </w:r>
            <w:r w:rsidR="00525031">
              <w:rPr>
                <w:sz w:val="18"/>
                <w:lang w:val="tr-TR"/>
              </w:rPr>
              <w:t>ı</w:t>
            </w:r>
          </w:p>
        </w:tc>
        <w:tc>
          <w:tcPr>
            <w:tcW w:w="3752" w:type="dxa"/>
            <w:gridSpan w:val="7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</w:tr>
      <w:tr w:rsidR="008B3F14" w:rsidRPr="008851AE" w:rsidTr="00F02BC2">
        <w:trPr>
          <w:gridAfter w:val="1"/>
          <w:wAfter w:w="41" w:type="dxa"/>
          <w:trHeight w:val="513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Öğrenci No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1368" w:type="dxa"/>
            <w:gridSpan w:val="5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Cinsiyeti</w:t>
            </w:r>
          </w:p>
        </w:tc>
        <w:tc>
          <w:tcPr>
            <w:tcW w:w="3752" w:type="dxa"/>
            <w:gridSpan w:val="7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  <w:bookmarkStart w:id="0" w:name="_GoBack"/>
            <w:bookmarkEnd w:id="0"/>
          </w:p>
          <w:p w:rsidR="00C43E54" w:rsidRPr="008851AE" w:rsidRDefault="00F23A1D" w:rsidP="008851AE">
            <w:pPr>
              <w:rPr>
                <w:sz w:val="18"/>
                <w:lang w:val="tr-TR"/>
              </w:rPr>
            </w:pPr>
            <w:r w:rsidRPr="008851AE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10795" t="9525" r="12065" b="9525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D9749" id="Rectangle 41" o:spid="_x0000_s1026" style="position:absolute;margin-left:12.45pt;margin-top:-.1pt;width:11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oVIQ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"/>
                  </w:pict>
                </mc:Fallback>
              </mc:AlternateContent>
            </w:r>
            <w:r w:rsidRPr="008851AE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6985" t="9525" r="6350" b="9525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FD3D" id="Rectangle 42" o:spid="_x0000_s1026" style="position:absolute;margin-left:81.9pt;margin-top:-.1pt;width:11.7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wGIgIAAD0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"/>
                  </w:pict>
                </mc:Fallback>
              </mc:AlternateContent>
            </w:r>
            <w:r w:rsidR="00A51C8D" w:rsidRPr="008851AE">
              <w:rPr>
                <w:sz w:val="18"/>
                <w:lang w:val="tr-TR"/>
              </w:rPr>
              <w:t xml:space="preserve">K    </w:t>
            </w:r>
            <w:r w:rsidR="00E32200" w:rsidRPr="008851AE">
              <w:rPr>
                <w:sz w:val="18"/>
                <w:lang w:val="tr-TR"/>
              </w:rPr>
              <w:t xml:space="preserve">                      </w:t>
            </w:r>
            <w:r w:rsidR="00C43E54" w:rsidRPr="008851AE">
              <w:rPr>
                <w:sz w:val="18"/>
                <w:lang w:val="tr-TR"/>
              </w:rPr>
              <w:t xml:space="preserve"> E</w:t>
            </w:r>
            <w:r w:rsidR="00A51C8D" w:rsidRPr="008851AE">
              <w:rPr>
                <w:sz w:val="18"/>
                <w:lang w:val="tr-TR"/>
              </w:rPr>
              <w:t xml:space="preserve">  </w:t>
            </w:r>
          </w:p>
        </w:tc>
      </w:tr>
      <w:tr w:rsidR="008B3F14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Tarihi (G/A/Y)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E54" w:rsidRPr="00606529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F9332A">
              <w:rPr>
                <w:lang w:val="tr-TR"/>
              </w:rPr>
              <w:t xml:space="preserve"> /       </w:t>
            </w:r>
            <w:r w:rsidR="00C43E54" w:rsidRPr="00606529">
              <w:rPr>
                <w:lang w:val="tr-TR"/>
              </w:rPr>
              <w:t>/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Yeri</w:t>
            </w: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130E00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Uyruğu</w:t>
            </w:r>
          </w:p>
        </w:tc>
        <w:tc>
          <w:tcPr>
            <w:tcW w:w="26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</w:tr>
      <w:tr w:rsidR="00D5289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>Şehit / Gazi Çocuğu musunuz?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27305</wp:posOffset>
                      </wp:positionV>
                      <wp:extent cx="148590" cy="133350"/>
                      <wp:effectExtent l="8255" t="8890" r="5080" b="1016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03A7A" id="Rectangle 43" o:spid="_x0000_s1026" style="position:absolute;margin-left:21.4pt;margin-top:2.15pt;width:11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4IIQ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27940</wp:posOffset>
                      </wp:positionV>
                      <wp:extent cx="148590" cy="133350"/>
                      <wp:effectExtent l="10795" t="9525" r="12065" b="952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CF4AA" id="Rectangle 44" o:spid="_x0000_s1026" style="position:absolute;margin-left:24.95pt;margin-top:2.2pt;width:11.7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kW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890" w:rsidRPr="00606529" w:rsidRDefault="00057D46" w:rsidP="008851AE">
            <w:pPr>
              <w:rPr>
                <w:lang w:val="tr-TR"/>
              </w:rPr>
            </w:pPr>
            <w:r>
              <w:rPr>
                <w:lang w:val="tr-TR"/>
              </w:rPr>
              <w:t>Her hangi bir engeliniz var mı?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101600</wp:posOffset>
                      </wp:positionV>
                      <wp:extent cx="148590" cy="133350"/>
                      <wp:effectExtent l="6985" t="8255" r="6350" b="10795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BA1C0" id="Rectangle 45" o:spid="_x0000_s1026" style="position:absolute;margin-left:24.15pt;margin-top:8pt;width:11.7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"/>
                  </w:pict>
                </mc:Fallback>
              </mc:AlternateContent>
            </w:r>
          </w:p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Evet 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-1905</wp:posOffset>
                      </wp:positionV>
                      <wp:extent cx="148590" cy="133350"/>
                      <wp:effectExtent l="5715" t="8255" r="7620" b="10795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651E9" id="Rectangle 46" o:spid="_x0000_s1026" style="position:absolute;margin-left:27.9pt;margin-top:-.15pt;width:11.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L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Hayır </w:t>
            </w:r>
          </w:p>
        </w:tc>
      </w:tr>
      <w:tr w:rsidR="000D6730" w:rsidRPr="00606529" w:rsidTr="00F02BC2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730" w:rsidRDefault="000D673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Daha önce </w:t>
            </w:r>
            <w:proofErr w:type="spellStart"/>
            <w:r>
              <w:rPr>
                <w:lang w:val="tr-TR"/>
              </w:rPr>
              <w:t>Erasmus</w:t>
            </w:r>
            <w:proofErr w:type="spellEnd"/>
            <w:r w:rsidR="00A65BAB">
              <w:rPr>
                <w:lang w:val="tr-TR"/>
              </w:rPr>
              <w:t>+</w:t>
            </w:r>
            <w:r>
              <w:rPr>
                <w:lang w:val="tr-TR"/>
              </w:rPr>
              <w:t xml:space="preserve"> Programından Faydalandınız mı?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15875</wp:posOffset>
                      </wp:positionV>
                      <wp:extent cx="148590" cy="133350"/>
                      <wp:effectExtent l="8255" t="9525" r="5080" b="952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D10E7" id="Rectangle 48" o:spid="_x0000_s1026" style="position:absolute;margin-left:25.15pt;margin-top:1.25pt;width:11.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l5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"/>
                  </w:pict>
                </mc:Fallback>
              </mc:AlternateContent>
            </w:r>
            <w:r w:rsidR="000D673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8890</wp:posOffset>
                      </wp:positionV>
                      <wp:extent cx="148590" cy="133350"/>
                      <wp:effectExtent l="5080" t="12065" r="8255" b="698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FD3FE" id="Rectangle 49" o:spid="_x0000_s1026" style="position:absolute;margin-left:25.25pt;margin-top:.7pt;width:11.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pI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"/>
                  </w:pict>
                </mc:Fallback>
              </mc:AlternateContent>
            </w:r>
            <w:r w:rsidR="009B229C">
              <w:rPr>
                <w:lang w:val="tr-TR"/>
              </w:rPr>
              <w:t>Hayır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730" w:rsidRDefault="009B229C" w:rsidP="008851AE">
            <w:pPr>
              <w:rPr>
                <w:lang w:val="tr-TR"/>
              </w:rPr>
            </w:pPr>
            <w:proofErr w:type="gramStart"/>
            <w:r>
              <w:rPr>
                <w:lang w:val="tr-TR"/>
              </w:rPr>
              <w:t>Evet</w:t>
            </w:r>
            <w:proofErr w:type="gramEnd"/>
            <w:r>
              <w:rPr>
                <w:lang w:val="tr-TR"/>
              </w:rPr>
              <w:t xml:space="preserve"> ise kaç ay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730" w:rsidRDefault="009B229C" w:rsidP="008851AE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……………AY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30" w:rsidRDefault="000D6730" w:rsidP="008851AE">
            <w:pPr>
              <w:rPr>
                <w:lang w:val="tr-TR"/>
              </w:rPr>
            </w:pPr>
          </w:p>
        </w:tc>
      </w:tr>
      <w:tr w:rsidR="00F62770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 xml:space="preserve">TC Kimlik Numarası </w:t>
            </w:r>
          </w:p>
        </w:tc>
        <w:tc>
          <w:tcPr>
            <w:tcW w:w="755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</w:p>
        </w:tc>
      </w:tr>
      <w:tr w:rsidR="00D41E8F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1029AD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Yazışma Adresi</w:t>
            </w:r>
          </w:p>
        </w:tc>
        <w:tc>
          <w:tcPr>
            <w:tcW w:w="7550" w:type="dxa"/>
            <w:gridSpan w:val="16"/>
            <w:shd w:val="clear" w:color="auto" w:fill="auto"/>
            <w:vAlign w:val="center"/>
          </w:tcPr>
          <w:p w:rsidR="00D41E8F" w:rsidRPr="00606529" w:rsidRDefault="00D41E8F" w:rsidP="008851AE">
            <w:pPr>
              <w:rPr>
                <w:lang w:val="tr-TR"/>
              </w:rPr>
            </w:pPr>
          </w:p>
        </w:tc>
      </w:tr>
      <w:tr w:rsidR="00525031" w:rsidRPr="008851AE" w:rsidTr="00F02BC2">
        <w:trPr>
          <w:trHeight w:val="481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Telefon</w:t>
            </w:r>
          </w:p>
        </w:tc>
        <w:tc>
          <w:tcPr>
            <w:tcW w:w="40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Ev</w:t>
            </w: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535" w:type="dxa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Cep</w:t>
            </w:r>
          </w:p>
        </w:tc>
        <w:tc>
          <w:tcPr>
            <w:tcW w:w="1775" w:type="dxa"/>
            <w:gridSpan w:val="5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711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İş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</w:tr>
      <w:tr w:rsidR="008B3F14" w:rsidRPr="00606529" w:rsidTr="00F02BC2">
        <w:trPr>
          <w:gridAfter w:val="1"/>
          <w:wAfter w:w="41" w:type="dxa"/>
          <w:trHeight w:val="525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E-posta</w:t>
            </w:r>
            <w:r w:rsidR="008851AE" w:rsidRPr="008851AE">
              <w:rPr>
                <w:sz w:val="18"/>
                <w:lang w:val="tr-TR"/>
              </w:rPr>
              <w:t xml:space="preserve"> </w:t>
            </w:r>
          </w:p>
        </w:tc>
        <w:tc>
          <w:tcPr>
            <w:tcW w:w="7550" w:type="dxa"/>
            <w:gridSpan w:val="16"/>
            <w:shd w:val="clear" w:color="auto" w:fill="auto"/>
            <w:vAlign w:val="center"/>
          </w:tcPr>
          <w:p w:rsidR="008B3F14" w:rsidRPr="00606529" w:rsidRDefault="008851AE" w:rsidP="008851AE">
            <w:pPr>
              <w:rPr>
                <w:lang w:val="tr-TR"/>
              </w:rPr>
            </w:pPr>
            <w:r w:rsidRPr="008851AE">
              <w:rPr>
                <w:sz w:val="20"/>
                <w:highlight w:val="yellow"/>
                <w:lang w:val="tr-TR"/>
              </w:rPr>
              <w:t>Güncel kullandığınız e-mail adresinizi yazınız.</w:t>
            </w:r>
            <w:r w:rsidR="00550F53">
              <w:rPr>
                <w:sz w:val="20"/>
                <w:lang w:val="tr-TR"/>
              </w:rPr>
              <w:t xml:space="preserve"> </w:t>
            </w:r>
          </w:p>
        </w:tc>
      </w:tr>
      <w:tr w:rsidR="008B3F14" w:rsidRPr="008851AE" w:rsidTr="00F02BC2">
        <w:trPr>
          <w:gridAfter w:val="1"/>
          <w:wAfter w:w="41" w:type="dxa"/>
          <w:trHeight w:val="465"/>
        </w:trPr>
        <w:tc>
          <w:tcPr>
            <w:tcW w:w="10087" w:type="dxa"/>
            <w:gridSpan w:val="18"/>
            <w:shd w:val="clear" w:color="auto" w:fill="999999"/>
            <w:vAlign w:val="center"/>
          </w:tcPr>
          <w:p w:rsidR="008B3F14" w:rsidRPr="008851AE" w:rsidRDefault="008B3F14" w:rsidP="008851AE">
            <w:pPr>
              <w:rPr>
                <w:sz w:val="20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 xml:space="preserve">EĞİTİM </w:t>
            </w:r>
          </w:p>
        </w:tc>
      </w:tr>
      <w:tr w:rsidR="00E32200" w:rsidRPr="00606529" w:rsidTr="00F02BC2">
        <w:trPr>
          <w:gridAfter w:val="1"/>
          <w:wAfter w:w="41" w:type="dxa"/>
          <w:trHeight w:val="327"/>
        </w:trPr>
        <w:tc>
          <w:tcPr>
            <w:tcW w:w="10087" w:type="dxa"/>
            <w:gridSpan w:val="18"/>
            <w:tcBorders>
              <w:bottom w:val="single" w:sz="4" w:space="0" w:color="auto"/>
            </w:tcBorders>
            <w:shd w:val="clear" w:color="auto" w:fill="E0E0E0"/>
          </w:tcPr>
          <w:p w:rsidR="00E32200" w:rsidRPr="00606529" w:rsidRDefault="00E32200" w:rsidP="00C43E54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Kayıtlı Olduğunuz</w:t>
            </w:r>
          </w:p>
        </w:tc>
      </w:tr>
      <w:tr w:rsidR="00E32200" w:rsidRPr="00606529" w:rsidTr="00F02BC2">
        <w:trPr>
          <w:gridAfter w:val="1"/>
          <w:wAfter w:w="41" w:type="dxa"/>
          <w:trHeight w:val="55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Fakülte</w:t>
            </w:r>
            <w:r w:rsidR="00DF64FD" w:rsidRPr="00606529">
              <w:rPr>
                <w:lang w:val="tr-TR"/>
              </w:rPr>
              <w:t>/Yüksekokul/Enstitü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</w:p>
          <w:p w:rsidR="00E32200" w:rsidRPr="00606529" w:rsidRDefault="00E32200" w:rsidP="005C42A1">
            <w:pPr>
              <w:rPr>
                <w:lang w:val="tr-TR"/>
              </w:rPr>
            </w:pPr>
          </w:p>
        </w:tc>
      </w:tr>
      <w:tr w:rsidR="00525031" w:rsidRPr="00540308" w:rsidTr="00F02BC2">
        <w:trPr>
          <w:gridAfter w:val="1"/>
          <w:wAfter w:w="41" w:type="dxa"/>
          <w:trHeight w:val="349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  <w:r w:rsidRPr="00540308">
              <w:rPr>
                <w:sz w:val="18"/>
                <w:lang w:val="tr-TR"/>
              </w:rPr>
              <w:t>Bölüm/Program</w:t>
            </w:r>
          </w:p>
        </w:tc>
        <w:tc>
          <w:tcPr>
            <w:tcW w:w="3756" w:type="dxa"/>
            <w:gridSpan w:val="9"/>
            <w:shd w:val="clear" w:color="auto" w:fill="auto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525031" w:rsidRPr="00525031" w:rsidRDefault="00525031" w:rsidP="005C42A1">
            <w:pPr>
              <w:rPr>
                <w:sz w:val="18"/>
                <w:lang w:val="tr-TR"/>
              </w:rPr>
            </w:pPr>
            <w:r w:rsidRPr="00525031">
              <w:rPr>
                <w:sz w:val="18"/>
                <w:lang w:val="tr-TR"/>
              </w:rPr>
              <w:t xml:space="preserve">Çift </w:t>
            </w:r>
            <w:proofErr w:type="spellStart"/>
            <w:r w:rsidRPr="00525031">
              <w:rPr>
                <w:sz w:val="18"/>
                <w:lang w:val="tr-TR"/>
              </w:rPr>
              <w:t>Anadal</w:t>
            </w:r>
            <w:proofErr w:type="spellEnd"/>
            <w:r w:rsidRPr="00525031">
              <w:rPr>
                <w:sz w:val="18"/>
                <w:lang w:val="tr-TR"/>
              </w:rPr>
              <w:t xml:space="preserve"> Yapıyor musunuz?</w:t>
            </w:r>
          </w:p>
        </w:tc>
        <w:tc>
          <w:tcPr>
            <w:tcW w:w="2509" w:type="dxa"/>
            <w:gridSpan w:val="4"/>
            <w:shd w:val="clear" w:color="auto" w:fill="auto"/>
            <w:vAlign w:val="center"/>
          </w:tcPr>
          <w:p w:rsidR="00525031" w:rsidRPr="00540308" w:rsidRDefault="00F23A1D" w:rsidP="005C42A1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24130</wp:posOffset>
                      </wp:positionV>
                      <wp:extent cx="160020" cy="114935"/>
                      <wp:effectExtent l="5715" t="5715" r="5715" b="12700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FD71E" id="Rectangle 58" o:spid="_x0000_s1026" style="position:absolute;margin-left:80.4pt;margin-top:1.9pt;width:12.6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y9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42545</wp:posOffset>
                      </wp:positionV>
                      <wp:extent cx="160020" cy="114935"/>
                      <wp:effectExtent l="5080" t="5080" r="6350" b="1333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870B7" id="Rectangle 57" o:spid="_x0000_s1026" style="position:absolute;margin-left:22.6pt;margin-top:3.35pt;width:12.6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YeIA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"/>
                  </w:pict>
                </mc:Fallback>
              </mc:AlternateContent>
            </w:r>
            <w:r w:rsidR="00525031">
              <w:rPr>
                <w:lang w:val="tr-TR"/>
              </w:rPr>
              <w:t xml:space="preserve">Evet </w:t>
            </w:r>
            <w:r w:rsidR="00A71DCC">
              <w:rPr>
                <w:lang w:val="tr-TR"/>
              </w:rPr>
              <w:t xml:space="preserve">             Hayır</w:t>
            </w:r>
          </w:p>
        </w:tc>
      </w:tr>
      <w:tr w:rsidR="0087241C" w:rsidRPr="005C42A1" w:rsidTr="00F02BC2">
        <w:trPr>
          <w:gridAfter w:val="1"/>
          <w:wAfter w:w="41" w:type="dxa"/>
          <w:trHeight w:val="54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Burs Durumu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          </w:t>
            </w:r>
          </w:p>
          <w:p w:rsidR="0087241C" w:rsidRPr="005C42A1" w:rsidRDefault="00F23A1D" w:rsidP="005C42A1">
            <w:pPr>
              <w:rPr>
                <w:sz w:val="18"/>
                <w:lang w:val="tr-TR"/>
              </w:rPr>
            </w:pPr>
            <w:r w:rsidRPr="005C42A1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3810</wp:posOffset>
                      </wp:positionV>
                      <wp:extent cx="160020" cy="114935"/>
                      <wp:effectExtent l="8890" t="5715" r="12065" b="1270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1ECA6" id="Rectangle 39" o:spid="_x0000_s1026" style="position:absolute;margin-left:200.5pt;margin-top:.3pt;width:12.6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sVIA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"/>
                  </w:pict>
                </mc:Fallback>
              </mc:AlternateContent>
            </w:r>
            <w:r w:rsidRPr="005C42A1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6350</wp:posOffset>
                      </wp:positionV>
                      <wp:extent cx="160020" cy="114935"/>
                      <wp:effectExtent l="6985" t="8255" r="13970" b="1016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83590" id="Rectangle 40" o:spid="_x0000_s1026" style="position:absolute;margin-left:33.1pt;margin-top:.5pt;width:12.6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+R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"/>
                  </w:pict>
                </mc:Fallback>
              </mc:AlternateContent>
            </w:r>
            <w:r w:rsidR="0087241C" w:rsidRPr="005C42A1">
              <w:rPr>
                <w:sz w:val="18"/>
                <w:lang w:val="tr-TR"/>
              </w:rPr>
              <w:t>Burslu                                               Burssuz</w:t>
            </w:r>
          </w:p>
        </w:tc>
      </w:tr>
      <w:tr w:rsidR="00C43E54" w:rsidRPr="005C42A1" w:rsidTr="00F02BC2">
        <w:trPr>
          <w:gridAfter w:val="1"/>
          <w:wAfter w:w="41" w:type="dxa"/>
          <w:trHeight w:val="39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71C06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Sınıf / Dönem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C43E54" w:rsidRPr="005C42A1" w:rsidRDefault="00C43E54" w:rsidP="005C42A1">
            <w:pPr>
              <w:rPr>
                <w:sz w:val="18"/>
                <w:lang w:val="tr-TR"/>
              </w:rPr>
            </w:pPr>
          </w:p>
          <w:p w:rsidR="00E32200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</w:t>
            </w:r>
          </w:p>
        </w:tc>
      </w:tr>
      <w:tr w:rsidR="00CF6DE0" w:rsidRPr="005C42A1" w:rsidTr="00F02BC2">
        <w:trPr>
          <w:gridAfter w:val="1"/>
          <w:wAfter w:w="41" w:type="dxa"/>
          <w:trHeight w:val="38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F6DE0" w:rsidRPr="005C42A1" w:rsidRDefault="00154FAE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Genel Not Ortalaması</w:t>
            </w:r>
          </w:p>
        </w:tc>
        <w:tc>
          <w:tcPr>
            <w:tcW w:w="3141" w:type="dxa"/>
            <w:gridSpan w:val="6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________ / </w:t>
            </w:r>
            <w:r w:rsidRPr="005C42A1">
              <w:rPr>
                <w:sz w:val="18"/>
                <w:szCs w:val="20"/>
                <w:lang w:val="tr-TR"/>
              </w:rPr>
              <w:t xml:space="preserve">4 </w:t>
            </w:r>
          </w:p>
        </w:tc>
        <w:tc>
          <w:tcPr>
            <w:tcW w:w="1782" w:type="dxa"/>
            <w:gridSpan w:val="5"/>
            <w:shd w:val="clear" w:color="auto" w:fill="E0E0E0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Danışmanınızın Adı</w:t>
            </w:r>
          </w:p>
        </w:tc>
        <w:tc>
          <w:tcPr>
            <w:tcW w:w="3043" w:type="dxa"/>
            <w:gridSpan w:val="6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 w:val="restart"/>
            <w:shd w:val="clear" w:color="auto" w:fill="E0E0E0"/>
            <w:vAlign w:val="center"/>
          </w:tcPr>
          <w:p w:rsidR="005B4D1D" w:rsidRPr="005C42A1" w:rsidRDefault="005B4D1D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Alt Yarıyıllardan Dersiniz var </w:t>
            </w:r>
            <w:r w:rsidR="00D30A34" w:rsidRPr="005C42A1">
              <w:rPr>
                <w:sz w:val="18"/>
                <w:lang w:val="tr-TR"/>
              </w:rPr>
              <w:t>m</w:t>
            </w:r>
            <w:r w:rsidRPr="005C42A1">
              <w:rPr>
                <w:sz w:val="18"/>
                <w:lang w:val="tr-TR"/>
              </w:rPr>
              <w:t>ı? Varsa Belirtiniz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1.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345"/>
        </w:trPr>
        <w:tc>
          <w:tcPr>
            <w:tcW w:w="2121" w:type="dxa"/>
            <w:vMerge/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2.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3.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15471C" w:rsidTr="00F02BC2">
        <w:trPr>
          <w:gridAfter w:val="1"/>
          <w:wAfter w:w="41" w:type="dxa"/>
          <w:trHeight w:val="467"/>
        </w:trPr>
        <w:tc>
          <w:tcPr>
            <w:tcW w:w="2121" w:type="dxa"/>
            <w:shd w:val="clear" w:color="auto" w:fill="E0E0E0"/>
            <w:vAlign w:val="center"/>
          </w:tcPr>
          <w:p w:rsidR="006E66AB" w:rsidRPr="00606529" w:rsidRDefault="005C42A1" w:rsidP="0037380E">
            <w:pPr>
              <w:rPr>
                <w:lang w:val="tr-TR"/>
              </w:rPr>
            </w:pPr>
            <w:r w:rsidRPr="005C42A1">
              <w:rPr>
                <w:sz w:val="18"/>
                <w:lang w:val="tr-TR"/>
              </w:rPr>
              <w:t>M</w:t>
            </w:r>
            <w:r w:rsidR="0046571A" w:rsidRPr="005C42A1">
              <w:rPr>
                <w:sz w:val="18"/>
                <w:lang w:val="tr-TR"/>
              </w:rPr>
              <w:t>ezun Ol</w:t>
            </w:r>
            <w:r w:rsidR="0037380E">
              <w:rPr>
                <w:sz w:val="18"/>
                <w:lang w:val="tr-TR"/>
              </w:rPr>
              <w:t>duğunuz Lise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15471C" w:rsidRPr="00606529" w:rsidRDefault="0015471C" w:rsidP="005C42A1">
            <w:pPr>
              <w:rPr>
                <w:lang w:val="tr-TR"/>
              </w:rPr>
            </w:pPr>
          </w:p>
        </w:tc>
      </w:tr>
      <w:tr w:rsidR="00F02BC2" w:rsidTr="00F02BC2">
        <w:trPr>
          <w:gridAfter w:val="2"/>
          <w:wAfter w:w="111" w:type="dxa"/>
          <w:trHeight w:val="25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>Gitmek İstediğiniz Üniversite</w:t>
            </w: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>(Tercih sırasına göre yazınız)</w:t>
            </w: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Üniversite/ Ülke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F02BC2">
            <w:pPr>
              <w:ind w:left="350"/>
              <w:jc w:val="center"/>
              <w:rPr>
                <w:lang w:val="tr-TR"/>
              </w:rPr>
            </w:pPr>
            <w:r>
              <w:rPr>
                <w:lang w:val="tr-TR"/>
              </w:rPr>
              <w:t>Dönem ( Güz / Bahar )</w:t>
            </w:r>
          </w:p>
        </w:tc>
      </w:tr>
      <w:tr w:rsidR="00F02BC2" w:rsidTr="00F02BC2">
        <w:trPr>
          <w:gridAfter w:val="2"/>
          <w:wAfter w:w="111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</w:tr>
      <w:tr w:rsidR="00F02BC2" w:rsidTr="00F02BC2">
        <w:trPr>
          <w:gridAfter w:val="2"/>
          <w:wAfter w:w="111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  <w:tr w:rsidR="00F02BC2" w:rsidTr="00F02BC2">
        <w:trPr>
          <w:gridAfter w:val="2"/>
          <w:wAfter w:w="111" w:type="dxa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jc w:val="center"/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3.</w:t>
            </w:r>
          </w:p>
          <w:p w:rsidR="00F02BC2" w:rsidRDefault="00F02BC2">
            <w:pPr>
              <w:jc w:val="center"/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</w:tbl>
    <w:p w:rsidR="00154FAE" w:rsidRDefault="00154FAE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3060"/>
        <w:gridCol w:w="2880"/>
      </w:tblGrid>
      <w:tr w:rsidR="00130E00" w:rsidRPr="005C42A1" w:rsidTr="005C42A1">
        <w:trPr>
          <w:trHeight w:val="54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130E00" w:rsidRPr="005C42A1" w:rsidRDefault="00130E00" w:rsidP="00656F6D">
            <w:pPr>
              <w:ind w:left="330"/>
              <w:rPr>
                <w:b/>
                <w:sz w:val="20"/>
                <w:lang w:val="tr-TR"/>
              </w:rPr>
            </w:pPr>
            <w:r w:rsidRPr="005C42A1">
              <w:rPr>
                <w:b/>
                <w:sz w:val="20"/>
                <w:lang w:val="tr-TR"/>
              </w:rPr>
              <w:lastRenderedPageBreak/>
              <w:t>YABANCI Dİ</w:t>
            </w:r>
            <w:r w:rsidR="005C42A1" w:rsidRPr="005C42A1">
              <w:rPr>
                <w:b/>
                <w:sz w:val="20"/>
                <w:lang w:val="tr-TR"/>
              </w:rPr>
              <w:t>L</w:t>
            </w:r>
            <w:r w:rsidR="00656F6D">
              <w:rPr>
                <w:b/>
                <w:sz w:val="20"/>
                <w:lang w:val="tr-TR"/>
              </w:rPr>
              <w:t xml:space="preserve"> </w:t>
            </w:r>
            <w:r w:rsidR="00656F6D" w:rsidRPr="005C42A1">
              <w:rPr>
                <w:b/>
                <w:sz w:val="20"/>
                <w:lang w:val="tr-TR"/>
              </w:rPr>
              <w:t>(geçerliliği olan TOEFL, YDS, e-YDS ve YÖKDİL belgeleri kabul edilmektedir)</w:t>
            </w:r>
          </w:p>
        </w:tc>
      </w:tr>
      <w:tr w:rsidR="00393623" w:rsidRPr="00606529" w:rsidTr="005C42A1">
        <w:trPr>
          <w:trHeight w:val="567"/>
        </w:trPr>
        <w:tc>
          <w:tcPr>
            <w:tcW w:w="1260" w:type="dxa"/>
            <w:shd w:val="clear" w:color="auto" w:fill="E0E0E0"/>
            <w:vAlign w:val="center"/>
          </w:tcPr>
          <w:p w:rsidR="00B71EA9" w:rsidRPr="005C42A1" w:rsidRDefault="00393623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DİL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93623" w:rsidRPr="005C42A1" w:rsidRDefault="00196C18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Seviyesi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75545B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Sınav Adı</w:t>
            </w:r>
          </w:p>
          <w:p w:rsidR="00B71EA9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(</w:t>
            </w:r>
            <w:r w:rsidR="006046E9" w:rsidRPr="005C42A1">
              <w:rPr>
                <w:sz w:val="18"/>
                <w:lang w:val="tr-TR"/>
              </w:rPr>
              <w:t>Yeterlilik Belgesi</w:t>
            </w:r>
            <w:r w:rsidRPr="005C42A1">
              <w:rPr>
                <w:sz w:val="18"/>
                <w:lang w:val="tr-TR"/>
              </w:rPr>
              <w:t xml:space="preserve"> varsa)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393623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Puanı</w:t>
            </w:r>
          </w:p>
        </w:tc>
      </w:tr>
      <w:tr w:rsidR="00393623" w:rsidRPr="00606529" w:rsidTr="00606529">
        <w:trPr>
          <w:trHeight w:val="420"/>
        </w:trPr>
        <w:tc>
          <w:tcPr>
            <w:tcW w:w="1260" w:type="dxa"/>
            <w:shd w:val="clear" w:color="auto" w:fill="auto"/>
          </w:tcPr>
          <w:p w:rsidR="00393623" w:rsidRPr="00606529" w:rsidRDefault="00393623" w:rsidP="00130E00">
            <w:pPr>
              <w:rPr>
                <w:lang w:val="tr-TR"/>
              </w:rPr>
            </w:pPr>
          </w:p>
          <w:p w:rsidR="00393623" w:rsidRPr="00606529" w:rsidRDefault="00393623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</w:tr>
      <w:tr w:rsidR="00E41817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E41817" w:rsidRPr="00606529" w:rsidRDefault="00E41817" w:rsidP="00130E00">
            <w:pPr>
              <w:rPr>
                <w:lang w:val="tr-TR"/>
              </w:rPr>
            </w:pPr>
          </w:p>
          <w:p w:rsidR="00E41817" w:rsidRPr="00606529" w:rsidRDefault="00E41817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</w:tr>
      <w:tr w:rsidR="0037380E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37380E" w:rsidRPr="00606529" w:rsidRDefault="0037380E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7380E" w:rsidRPr="00606529" w:rsidRDefault="0037380E">
            <w:pPr>
              <w:rPr>
                <w:lang w:val="tr-TR"/>
              </w:rPr>
            </w:pPr>
          </w:p>
        </w:tc>
      </w:tr>
    </w:tbl>
    <w:p w:rsidR="00130E00" w:rsidRDefault="00130E00" w:rsidP="00130E00">
      <w:pPr>
        <w:ind w:left="330"/>
        <w:rPr>
          <w:lang w:val="tr-TR"/>
        </w:rPr>
      </w:pPr>
    </w:p>
    <w:p w:rsidR="00E03AB2" w:rsidRDefault="00E03AB2" w:rsidP="00130E00">
      <w:pPr>
        <w:ind w:left="330"/>
        <w:rPr>
          <w:lang w:val="tr-TR"/>
        </w:rPr>
      </w:pPr>
    </w:p>
    <w:p w:rsidR="00E03AB2" w:rsidRPr="005C42A1" w:rsidRDefault="00E03AB2" w:rsidP="00130E00">
      <w:pPr>
        <w:ind w:left="330"/>
        <w:rPr>
          <w:b/>
          <w:sz w:val="18"/>
          <w:lang w:val="tr-TR"/>
        </w:rPr>
      </w:pPr>
      <w:r w:rsidRPr="005C42A1">
        <w:rPr>
          <w:b/>
          <w:sz w:val="18"/>
          <w:lang w:val="tr-TR"/>
        </w:rPr>
        <w:t>NEDEN ERASMUS DEĞİŞİMİNE KATILMAK İSTİYORSUNUZ? (Lütfen bu kısmı İngilizce olarak</w:t>
      </w:r>
      <w:r w:rsidR="00BF1AEC" w:rsidRPr="005C42A1">
        <w:rPr>
          <w:b/>
          <w:sz w:val="18"/>
          <w:lang w:val="tr-TR"/>
        </w:rPr>
        <w:t xml:space="preserve"> ve aşağıda bırakılan boşluğa doldurunuz. </w:t>
      </w:r>
      <w:r w:rsidRPr="005C42A1">
        <w:rPr>
          <w:b/>
          <w:sz w:val="18"/>
          <w:lang w:val="tr-TR"/>
        </w:rPr>
        <w:t>)</w:t>
      </w:r>
    </w:p>
    <w:p w:rsidR="00E03AB2" w:rsidRPr="005C42A1" w:rsidRDefault="00E03AB2" w:rsidP="00130E00">
      <w:pPr>
        <w:ind w:left="330"/>
        <w:rPr>
          <w:b/>
          <w:sz w:val="18"/>
          <w:lang w:val="tr-TR"/>
        </w:rPr>
      </w:pPr>
    </w:p>
    <w:p w:rsidR="00E03AB2" w:rsidRPr="00A6057D" w:rsidRDefault="00E03AB2" w:rsidP="00E03AB2">
      <w:pPr>
        <w:ind w:left="330"/>
        <w:rPr>
          <w:sz w:val="18"/>
          <w:lang w:val="en-GB"/>
        </w:rPr>
      </w:pPr>
      <w:r w:rsidRPr="00A6057D">
        <w:rPr>
          <w:sz w:val="18"/>
          <w:lang w:val="en-GB"/>
        </w:rPr>
        <w:t xml:space="preserve">Please briefly explain why you </w:t>
      </w:r>
      <w:r w:rsidR="00A6057D" w:rsidRPr="00A6057D">
        <w:rPr>
          <w:sz w:val="18"/>
          <w:lang w:val="en-GB"/>
        </w:rPr>
        <w:t xml:space="preserve">would </w:t>
      </w:r>
      <w:r w:rsidRPr="00A6057D">
        <w:rPr>
          <w:sz w:val="18"/>
          <w:lang w:val="en-GB"/>
        </w:rPr>
        <w:t>li</w:t>
      </w:r>
      <w:r w:rsidR="00CE62EC" w:rsidRPr="00A6057D">
        <w:rPr>
          <w:sz w:val="18"/>
          <w:lang w:val="en-GB"/>
        </w:rPr>
        <w:t>k</w:t>
      </w:r>
      <w:r w:rsidRPr="00A6057D">
        <w:rPr>
          <w:sz w:val="18"/>
          <w:lang w:val="en-GB"/>
        </w:rPr>
        <w:t>e to participate in Erasmus exchange</w:t>
      </w:r>
      <w:r w:rsidR="00BF1AEC" w:rsidRPr="00A6057D">
        <w:rPr>
          <w:sz w:val="18"/>
          <w:lang w:val="en-GB"/>
        </w:rPr>
        <w:t xml:space="preserve">. </w:t>
      </w: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51A9B" w:rsidRDefault="00E51A9B" w:rsidP="00130E00">
      <w:pPr>
        <w:ind w:left="330"/>
        <w:rPr>
          <w:b/>
          <w:lang w:val="tr-TR"/>
        </w:rPr>
      </w:pPr>
    </w:p>
    <w:p w:rsidR="00E03AB2" w:rsidRPr="005C42A1" w:rsidRDefault="00CF6DE0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BAŞVURUNUZA AŞAĞIDAKİ BELGELERİ DE EKLEYİNİZ:</w:t>
      </w:r>
    </w:p>
    <w:p w:rsidR="00E03AB2" w:rsidRPr="005C42A1" w:rsidRDefault="00E03AB2" w:rsidP="00130E00">
      <w:pPr>
        <w:ind w:left="330"/>
        <w:rPr>
          <w:b/>
          <w:sz w:val="20"/>
          <w:lang w:val="tr-TR"/>
        </w:rPr>
      </w:pPr>
    </w:p>
    <w:p w:rsidR="00E03AB2" w:rsidRPr="005C42A1" w:rsidRDefault="00F62770" w:rsidP="00822982">
      <w:pPr>
        <w:numPr>
          <w:ilvl w:val="0"/>
          <w:numId w:val="2"/>
        </w:numPr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İngilizce Not Dökümü (Öğrenci </w:t>
      </w:r>
      <w:proofErr w:type="spellStart"/>
      <w:r w:rsidRPr="005C42A1">
        <w:rPr>
          <w:b/>
          <w:sz w:val="20"/>
          <w:lang w:val="tr-TR"/>
        </w:rPr>
        <w:t>Dekanlığı’ndan</w:t>
      </w:r>
      <w:proofErr w:type="spellEnd"/>
      <w:r w:rsidRPr="005C42A1">
        <w:rPr>
          <w:b/>
          <w:sz w:val="20"/>
          <w:lang w:val="tr-TR"/>
        </w:rPr>
        <w:t xml:space="preserve"> Alınacak) </w:t>
      </w:r>
      <w:r w:rsidR="00822982" w:rsidRPr="005C42A1">
        <w:rPr>
          <w:b/>
          <w:sz w:val="20"/>
          <w:lang w:val="tr-TR"/>
        </w:rPr>
        <w:t>Transkript</w:t>
      </w:r>
    </w:p>
    <w:p w:rsidR="00822982" w:rsidRPr="005C42A1" w:rsidRDefault="00822982" w:rsidP="002754A0">
      <w:pPr>
        <w:rPr>
          <w:b/>
          <w:sz w:val="20"/>
          <w:lang w:val="tr-TR"/>
        </w:rPr>
      </w:pPr>
    </w:p>
    <w:p w:rsidR="00822982" w:rsidRPr="005C42A1" w:rsidRDefault="00822982" w:rsidP="00822982">
      <w:pPr>
        <w:ind w:left="330"/>
        <w:rPr>
          <w:b/>
          <w:sz w:val="20"/>
          <w:lang w:val="tr-TR"/>
        </w:rPr>
      </w:pPr>
    </w:p>
    <w:p w:rsidR="00822982" w:rsidRPr="005C42A1" w:rsidRDefault="002754A0" w:rsidP="00822982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2</w:t>
      </w:r>
      <w:r w:rsidR="00822982" w:rsidRPr="005C42A1">
        <w:rPr>
          <w:b/>
          <w:sz w:val="20"/>
          <w:lang w:val="tr-TR"/>
        </w:rPr>
        <w:t>.     Herhangi bir yabancı dilde yeterlilik belgesi (varsa)</w:t>
      </w:r>
      <w:r w:rsidR="008851AE" w:rsidRPr="005C42A1">
        <w:rPr>
          <w:b/>
          <w:sz w:val="20"/>
          <w:lang w:val="tr-TR"/>
        </w:rPr>
        <w:t xml:space="preserve"> (geçerliliği olan TOEFL, YDS, e-YDS ve YÖKDİL belgeleri kabul edilmektedir)</w:t>
      </w:r>
    </w:p>
    <w:p w:rsidR="00E03AB2" w:rsidRPr="005C42A1" w:rsidRDefault="00822982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     </w:t>
      </w:r>
    </w:p>
    <w:p w:rsidR="00E03AB2" w:rsidRPr="005C42A1" w:rsidRDefault="00E03AB2" w:rsidP="00130E00">
      <w:pPr>
        <w:ind w:left="330"/>
        <w:rPr>
          <w:sz w:val="20"/>
          <w:lang w:val="tr-TR"/>
        </w:rPr>
      </w:pPr>
    </w:p>
    <w:p w:rsidR="00EF04C2" w:rsidRPr="005C42A1" w:rsidRDefault="00EF04C2" w:rsidP="00130E00">
      <w:pPr>
        <w:ind w:left="330"/>
        <w:rPr>
          <w:sz w:val="20"/>
          <w:lang w:val="tr-TR"/>
        </w:rPr>
      </w:pPr>
      <w:r w:rsidRPr="005C42A1">
        <w:rPr>
          <w:b/>
          <w:sz w:val="20"/>
          <w:lang w:val="tr-TR"/>
        </w:rPr>
        <w:t>Bu formda yer alan tüm bilgilerin doğru olduğunu teyit ederim.</w:t>
      </w:r>
      <w:r w:rsidRPr="005C42A1">
        <w:rPr>
          <w:sz w:val="20"/>
          <w:lang w:val="tr-TR"/>
        </w:rPr>
        <w:t xml:space="preserve"> ( Lütfen bu kısmı el yazısı ile doldurunuz.)</w:t>
      </w:r>
    </w:p>
    <w:p w:rsidR="00EF04C2" w:rsidRDefault="00EF04C2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75545B" w:rsidRDefault="007D5C25" w:rsidP="007D5C25">
      <w:pPr>
        <w:rPr>
          <w:lang w:val="tr-TR"/>
        </w:rPr>
      </w:pPr>
      <w:r>
        <w:rPr>
          <w:lang w:val="tr-TR"/>
        </w:rPr>
        <w:t xml:space="preserve">      </w:t>
      </w:r>
    </w:p>
    <w:p w:rsidR="008851AE" w:rsidRDefault="008851AE" w:rsidP="007D5C25">
      <w:pPr>
        <w:rPr>
          <w:lang w:val="tr-TR"/>
        </w:rPr>
      </w:pPr>
    </w:p>
    <w:p w:rsidR="007D5C25" w:rsidRPr="005C42A1" w:rsidRDefault="00EF04C2" w:rsidP="0075545B">
      <w:pPr>
        <w:ind w:firstLine="330"/>
        <w:rPr>
          <w:sz w:val="18"/>
          <w:lang w:val="tr-TR"/>
        </w:rPr>
      </w:pPr>
      <w:r w:rsidRPr="005C42A1">
        <w:rPr>
          <w:sz w:val="18"/>
          <w:lang w:val="tr-TR"/>
        </w:rPr>
        <w:t>_____________________________________________________________________________________________</w:t>
      </w:r>
    </w:p>
    <w:p w:rsidR="00EF04C2" w:rsidRPr="005C42A1" w:rsidRDefault="00EF04C2" w:rsidP="00130E00">
      <w:pPr>
        <w:ind w:left="330"/>
        <w:rPr>
          <w:i/>
          <w:sz w:val="18"/>
          <w:lang w:val="tr-TR"/>
        </w:rPr>
      </w:pPr>
      <w:r w:rsidRPr="005C42A1">
        <w:rPr>
          <w:i/>
          <w:sz w:val="18"/>
          <w:lang w:val="tr-TR"/>
        </w:rPr>
        <w:t>Başvuru sahibinin ismi                                                 İmza                                                   Tarih</w:t>
      </w:r>
    </w:p>
    <w:p w:rsidR="007D5C25" w:rsidRPr="005C42A1" w:rsidRDefault="007D5C25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Fakülte/Bölüm/Enstitü Erasmus Koordinatörünün Adı Soyadı</w:t>
      </w:r>
      <w:r w:rsidR="0079200A" w:rsidRPr="005C42A1">
        <w:rPr>
          <w:sz w:val="18"/>
          <w:lang w:val="tr-TR"/>
        </w:rPr>
        <w:t>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5545B" w:rsidRPr="005C42A1" w:rsidRDefault="0075545B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İmza: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Tarih:</w:t>
      </w:r>
    </w:p>
    <w:p w:rsidR="0079200A" w:rsidRDefault="0079200A" w:rsidP="00130E00">
      <w:pPr>
        <w:ind w:left="330"/>
        <w:rPr>
          <w:lang w:val="tr-TR"/>
        </w:rPr>
      </w:pPr>
    </w:p>
    <w:p w:rsidR="0075545B" w:rsidRPr="008851AE" w:rsidRDefault="0075545B" w:rsidP="00130E00">
      <w:pPr>
        <w:ind w:left="330"/>
        <w:rPr>
          <w:b/>
          <w:sz w:val="22"/>
          <w:lang w:val="tr-TR"/>
        </w:rPr>
      </w:pPr>
    </w:p>
    <w:p w:rsidR="007D5C25" w:rsidRDefault="008851AE" w:rsidP="00130E00">
      <w:pPr>
        <w:ind w:left="330"/>
        <w:rPr>
          <w:b/>
          <w:sz w:val="22"/>
          <w:lang w:val="tr-TR"/>
        </w:rPr>
      </w:pPr>
      <w:r w:rsidRPr="008851AE">
        <w:rPr>
          <w:b/>
          <w:sz w:val="22"/>
          <w:lang w:val="tr-TR"/>
        </w:rPr>
        <w:t>**Bu formu eksiksiz doldurup</w:t>
      </w:r>
      <w:r w:rsidR="007D5C25" w:rsidRPr="008851AE">
        <w:rPr>
          <w:b/>
          <w:sz w:val="22"/>
          <w:lang w:val="tr-TR"/>
        </w:rPr>
        <w:t xml:space="preserve">, </w:t>
      </w:r>
      <w:r w:rsidR="00B55DE7" w:rsidRPr="008851AE">
        <w:rPr>
          <w:b/>
          <w:sz w:val="22"/>
          <w:lang w:val="tr-TR"/>
        </w:rPr>
        <w:t xml:space="preserve"> </w:t>
      </w:r>
      <w:r w:rsidR="007D5C25" w:rsidRPr="008851AE">
        <w:rPr>
          <w:b/>
          <w:sz w:val="22"/>
          <w:lang w:val="tr-TR"/>
        </w:rPr>
        <w:t xml:space="preserve">istenen belgeleri de ekledikten sonra </w:t>
      </w:r>
      <w:r w:rsidR="0079200A" w:rsidRPr="008851AE">
        <w:rPr>
          <w:b/>
          <w:sz w:val="22"/>
          <w:lang w:val="tr-TR"/>
        </w:rPr>
        <w:t xml:space="preserve">bölüm </w:t>
      </w:r>
      <w:proofErr w:type="spellStart"/>
      <w:r>
        <w:rPr>
          <w:b/>
          <w:sz w:val="22"/>
          <w:lang w:val="tr-TR"/>
        </w:rPr>
        <w:t>Erasmus</w:t>
      </w:r>
      <w:proofErr w:type="spellEnd"/>
      <w:r>
        <w:rPr>
          <w:b/>
          <w:sz w:val="22"/>
          <w:lang w:val="tr-TR"/>
        </w:rPr>
        <w:t xml:space="preserve"> K</w:t>
      </w:r>
      <w:r w:rsidR="0079200A" w:rsidRPr="008851AE">
        <w:rPr>
          <w:b/>
          <w:sz w:val="22"/>
          <w:lang w:val="tr-TR"/>
        </w:rPr>
        <w:t>oordinatörünüze teslim ediniz.</w:t>
      </w:r>
      <w:r w:rsidR="008E3D11">
        <w:rPr>
          <w:b/>
          <w:sz w:val="22"/>
          <w:lang w:val="tr-TR"/>
        </w:rPr>
        <w:t xml:space="preserve"> </w:t>
      </w:r>
      <w:r w:rsidR="008E3D11" w:rsidRPr="008E3D11">
        <w:rPr>
          <w:b/>
          <w:color w:val="FF0000"/>
          <w:sz w:val="28"/>
          <w:lang w:val="tr-TR"/>
        </w:rPr>
        <w:t>Ofisimiz başvuru almamaktadır.</w:t>
      </w:r>
    </w:p>
    <w:p w:rsidR="004B6A74" w:rsidRDefault="004B6A74" w:rsidP="00130E00">
      <w:pPr>
        <w:ind w:left="330"/>
        <w:rPr>
          <w:b/>
          <w:sz w:val="22"/>
          <w:lang w:val="tr-TR"/>
        </w:rPr>
      </w:pPr>
    </w:p>
    <w:p w:rsidR="004B6A74" w:rsidRDefault="004B6A74" w:rsidP="00130E00">
      <w:pPr>
        <w:ind w:left="330"/>
        <w:rPr>
          <w:b/>
          <w:sz w:val="22"/>
          <w:lang w:val="tr-TR"/>
        </w:rPr>
      </w:pPr>
      <w:r>
        <w:rPr>
          <w:b/>
          <w:sz w:val="22"/>
          <w:lang w:val="tr-TR"/>
        </w:rPr>
        <w:t>**Ön Başvuru Formuna güncel olarak kullandığınız e-mail adresini yazdığınızdan emin olunuz. Bundan sonra mail aracılığıyla sizinle iletişim kurulacaktır.</w:t>
      </w:r>
    </w:p>
    <w:p w:rsidR="00ED7300" w:rsidRDefault="00ED7300" w:rsidP="00130E00">
      <w:pPr>
        <w:ind w:left="330"/>
        <w:rPr>
          <w:b/>
          <w:sz w:val="22"/>
          <w:lang w:val="tr-TR"/>
        </w:rPr>
      </w:pPr>
    </w:p>
    <w:p w:rsidR="00ED7300" w:rsidRPr="008851AE" w:rsidRDefault="00ED7300" w:rsidP="00130E00">
      <w:pPr>
        <w:ind w:left="330"/>
        <w:rPr>
          <w:b/>
          <w:sz w:val="22"/>
          <w:lang w:val="tr-TR"/>
        </w:rPr>
      </w:pPr>
      <w:r w:rsidRPr="00ED7300">
        <w:rPr>
          <w:b/>
          <w:sz w:val="22"/>
          <w:lang w:val="tr-TR"/>
        </w:rPr>
        <w:lastRenderedPageBreak/>
        <w:t>Kişisel verilerim 6698 sayılı Kişisel Verileri Korumasına Dair Kanun’da belirtilen amaç ve şartlar çerçevesinde işlenebileceğini, aktarılabileceğini ve saklanabileceğini kabul ettiğimi beyan ederim.</w:t>
      </w:r>
    </w:p>
    <w:sectPr w:rsidR="00ED7300" w:rsidRPr="008851AE" w:rsidSect="0079200A">
      <w:footerReference w:type="even" r:id="rId9"/>
      <w:footerReference w:type="default" r:id="rId10"/>
      <w:pgSz w:w="11907" w:h="16839"/>
      <w:pgMar w:top="567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76" w:rsidRDefault="00257E76">
      <w:r>
        <w:separator/>
      </w:r>
    </w:p>
  </w:endnote>
  <w:endnote w:type="continuationSeparator" w:id="0">
    <w:p w:rsidR="00257E76" w:rsidRDefault="0025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9" w:rsidRDefault="00B71EA9" w:rsidP="007D2E8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1EA9" w:rsidRDefault="00B71EA9" w:rsidP="00B71EA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9" w:rsidRDefault="00B71EA9" w:rsidP="007D2E8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97774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71EA9" w:rsidRDefault="00B71EA9" w:rsidP="00B71EA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76" w:rsidRDefault="00257E76">
      <w:r>
        <w:separator/>
      </w:r>
    </w:p>
  </w:footnote>
  <w:footnote w:type="continuationSeparator" w:id="0">
    <w:p w:rsidR="00257E76" w:rsidRDefault="0025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226"/>
    <w:multiLevelType w:val="hybridMultilevel"/>
    <w:tmpl w:val="D3DEA25E"/>
    <w:lvl w:ilvl="0" w:tplc="16EEEB5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2AC15937"/>
    <w:multiLevelType w:val="hybridMultilevel"/>
    <w:tmpl w:val="F6C43D7E"/>
    <w:lvl w:ilvl="0" w:tplc="4DB22796">
      <w:start w:val="3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F"/>
    <w:rsid w:val="0000501F"/>
    <w:rsid w:val="0000557E"/>
    <w:rsid w:val="00057D46"/>
    <w:rsid w:val="000B61E2"/>
    <w:rsid w:val="000D1780"/>
    <w:rsid w:val="000D6730"/>
    <w:rsid w:val="000E6D85"/>
    <w:rsid w:val="001029AD"/>
    <w:rsid w:val="00130E00"/>
    <w:rsid w:val="0013490D"/>
    <w:rsid w:val="0015471C"/>
    <w:rsid w:val="00154FAE"/>
    <w:rsid w:val="00196C18"/>
    <w:rsid w:val="001A55D0"/>
    <w:rsid w:val="001D70D3"/>
    <w:rsid w:val="001F256E"/>
    <w:rsid w:val="00200EB5"/>
    <w:rsid w:val="00257E76"/>
    <w:rsid w:val="0027501E"/>
    <w:rsid w:val="002754A0"/>
    <w:rsid w:val="002C7D4F"/>
    <w:rsid w:val="002E5159"/>
    <w:rsid w:val="00343EF7"/>
    <w:rsid w:val="00345834"/>
    <w:rsid w:val="00345F06"/>
    <w:rsid w:val="0037380E"/>
    <w:rsid w:val="003751B5"/>
    <w:rsid w:val="00387089"/>
    <w:rsid w:val="00387C71"/>
    <w:rsid w:val="00393623"/>
    <w:rsid w:val="003A4711"/>
    <w:rsid w:val="003F4309"/>
    <w:rsid w:val="00445274"/>
    <w:rsid w:val="004641FE"/>
    <w:rsid w:val="00464983"/>
    <w:rsid w:val="0046571A"/>
    <w:rsid w:val="004768C3"/>
    <w:rsid w:val="00485F88"/>
    <w:rsid w:val="004B6A74"/>
    <w:rsid w:val="004F529B"/>
    <w:rsid w:val="00525031"/>
    <w:rsid w:val="00540308"/>
    <w:rsid w:val="00550F53"/>
    <w:rsid w:val="005B17FA"/>
    <w:rsid w:val="005B4D1D"/>
    <w:rsid w:val="005C42A1"/>
    <w:rsid w:val="005C6A7F"/>
    <w:rsid w:val="006046E9"/>
    <w:rsid w:val="00606529"/>
    <w:rsid w:val="00635C9C"/>
    <w:rsid w:val="00656F6D"/>
    <w:rsid w:val="00666E39"/>
    <w:rsid w:val="006A2077"/>
    <w:rsid w:val="006E37CB"/>
    <w:rsid w:val="006E66AB"/>
    <w:rsid w:val="006F5559"/>
    <w:rsid w:val="0070043D"/>
    <w:rsid w:val="00704B11"/>
    <w:rsid w:val="00705A8E"/>
    <w:rsid w:val="0071111B"/>
    <w:rsid w:val="0075545B"/>
    <w:rsid w:val="00776E3C"/>
    <w:rsid w:val="0079200A"/>
    <w:rsid w:val="00795EA1"/>
    <w:rsid w:val="00797A13"/>
    <w:rsid w:val="007C27E6"/>
    <w:rsid w:val="007D2E8D"/>
    <w:rsid w:val="007D5C25"/>
    <w:rsid w:val="007D69F3"/>
    <w:rsid w:val="007E609B"/>
    <w:rsid w:val="0081721D"/>
    <w:rsid w:val="00822982"/>
    <w:rsid w:val="00823CBF"/>
    <w:rsid w:val="00850899"/>
    <w:rsid w:val="00852A08"/>
    <w:rsid w:val="0087241C"/>
    <w:rsid w:val="008851AE"/>
    <w:rsid w:val="00897774"/>
    <w:rsid w:val="008B3F14"/>
    <w:rsid w:val="008C20EB"/>
    <w:rsid w:val="008C4EB9"/>
    <w:rsid w:val="008C5B10"/>
    <w:rsid w:val="008E3D11"/>
    <w:rsid w:val="008E51C0"/>
    <w:rsid w:val="008F0E6A"/>
    <w:rsid w:val="00914BD9"/>
    <w:rsid w:val="00941234"/>
    <w:rsid w:val="009439F2"/>
    <w:rsid w:val="009614DC"/>
    <w:rsid w:val="00995AFB"/>
    <w:rsid w:val="009B229C"/>
    <w:rsid w:val="009F3363"/>
    <w:rsid w:val="00A51C8D"/>
    <w:rsid w:val="00A6057D"/>
    <w:rsid w:val="00A61202"/>
    <w:rsid w:val="00A65BAB"/>
    <w:rsid w:val="00A71DCC"/>
    <w:rsid w:val="00AD34FF"/>
    <w:rsid w:val="00AD70A6"/>
    <w:rsid w:val="00B031B9"/>
    <w:rsid w:val="00B31428"/>
    <w:rsid w:val="00B5355B"/>
    <w:rsid w:val="00B55DE7"/>
    <w:rsid w:val="00B71C06"/>
    <w:rsid w:val="00B71EA9"/>
    <w:rsid w:val="00BB1023"/>
    <w:rsid w:val="00BC6E74"/>
    <w:rsid w:val="00BD669C"/>
    <w:rsid w:val="00BF1AEC"/>
    <w:rsid w:val="00C43E54"/>
    <w:rsid w:val="00C44D59"/>
    <w:rsid w:val="00C85774"/>
    <w:rsid w:val="00CB168A"/>
    <w:rsid w:val="00CD761E"/>
    <w:rsid w:val="00CE62EC"/>
    <w:rsid w:val="00CE65D8"/>
    <w:rsid w:val="00CF2112"/>
    <w:rsid w:val="00CF6DE0"/>
    <w:rsid w:val="00D02EC0"/>
    <w:rsid w:val="00D30A34"/>
    <w:rsid w:val="00D41E8F"/>
    <w:rsid w:val="00D52890"/>
    <w:rsid w:val="00D761FD"/>
    <w:rsid w:val="00DC4D4B"/>
    <w:rsid w:val="00DD7702"/>
    <w:rsid w:val="00DE1E67"/>
    <w:rsid w:val="00DF2816"/>
    <w:rsid w:val="00DF64FD"/>
    <w:rsid w:val="00E03AB2"/>
    <w:rsid w:val="00E102F6"/>
    <w:rsid w:val="00E163DA"/>
    <w:rsid w:val="00E31E41"/>
    <w:rsid w:val="00E32200"/>
    <w:rsid w:val="00E349E5"/>
    <w:rsid w:val="00E41817"/>
    <w:rsid w:val="00E51A9B"/>
    <w:rsid w:val="00E77C4E"/>
    <w:rsid w:val="00E923F4"/>
    <w:rsid w:val="00EA1A20"/>
    <w:rsid w:val="00EB78B3"/>
    <w:rsid w:val="00ED7300"/>
    <w:rsid w:val="00EF04C2"/>
    <w:rsid w:val="00F02BC2"/>
    <w:rsid w:val="00F14980"/>
    <w:rsid w:val="00F23A1D"/>
    <w:rsid w:val="00F272C4"/>
    <w:rsid w:val="00F62770"/>
    <w:rsid w:val="00F71477"/>
    <w:rsid w:val="00F9332A"/>
    <w:rsid w:val="00FB021A"/>
    <w:rsid w:val="00FD641C"/>
    <w:rsid w:val="00FE111E"/>
    <w:rsid w:val="00FE6F1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B8F81"/>
  <w15:chartTrackingRefBased/>
  <w15:docId w15:val="{0A30992C-EBFE-4436-8C70-2411FF6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6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rsid w:val="00B71E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EA9"/>
  </w:style>
  <w:style w:type="paragraph" w:customStyle="1" w:styleId="stbilgi">
    <w:name w:val="Üstbilgi"/>
    <w:basedOn w:val="Normal"/>
    <w:rsid w:val="00B71EA9"/>
    <w:pPr>
      <w:tabs>
        <w:tab w:val="center" w:pos="4536"/>
        <w:tab w:val="right" w:pos="9072"/>
      </w:tabs>
    </w:pPr>
  </w:style>
  <w:style w:type="character" w:styleId="Kpr">
    <w:name w:val="Hyperlink"/>
    <w:rsid w:val="00B71EA9"/>
    <w:rPr>
      <w:color w:val="0000FF"/>
      <w:u w:val="single"/>
    </w:rPr>
  </w:style>
  <w:style w:type="paragraph" w:styleId="KonuBal">
    <w:name w:val="Title"/>
    <w:basedOn w:val="Normal"/>
    <w:qFormat/>
    <w:rsid w:val="00797A13"/>
    <w:pPr>
      <w:jc w:val="center"/>
    </w:pPr>
    <w:rPr>
      <w:rFonts w:ascii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552.tmp\&#304;&#351;%20ba&#351;vurus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</Template>
  <TotalTime>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ATILIM ÜNİVERSİTESİ™</vt:lpstr>
    </vt:vector>
  </TitlesOfParts>
  <Company>Microsoft Corporation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ÜNİVERSİTESİ™</dc:title>
  <dc:subject/>
  <dc:creator>Administrator</dc:creator>
  <cp:keywords/>
  <cp:lastModifiedBy>User</cp:lastModifiedBy>
  <cp:revision>9</cp:revision>
  <cp:lastPrinted>2006-04-18T12:32:00Z</cp:lastPrinted>
  <dcterms:created xsi:type="dcterms:W3CDTF">2018-01-10T09:31:00Z</dcterms:created>
  <dcterms:modified xsi:type="dcterms:W3CDTF">2019-12-27T13:28:00Z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TC060888281055</vt:lpwstr>
  </property>
</Properties>
</file>