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13" w:rsidRDefault="00387C71" w:rsidP="00387C71">
      <w:pPr>
        <w:pStyle w:val="KonuBal"/>
        <w:jc w:val="left"/>
      </w:pPr>
      <w:r>
        <w:rPr>
          <w:noProof/>
          <w:lang w:eastAsia="tr-TR"/>
        </w:rPr>
        <w:drawing>
          <wp:anchor distT="0" distB="0" distL="114300" distR="114300" simplePos="0" relativeHeight="251650048" behindDoc="0" locked="0" layoutInCell="1" allowOverlap="1" wp14:anchorId="065A8966" wp14:editId="5A55C0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B5A3F82" wp14:editId="3043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465455"/>
            <wp:effectExtent l="0" t="0" r="1905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666E39" w:rsidRPr="00C44D59" w:rsidRDefault="00797A13" w:rsidP="005B17FA">
      <w:pPr>
        <w:pStyle w:val="KonuBal"/>
        <w:jc w:val="left"/>
        <w:rPr>
          <w:rFonts w:ascii="Tahoma" w:hAnsi="Tahoma" w:cs="Tahoma"/>
          <w:sz w:val="20"/>
          <w:szCs w:val="22"/>
        </w:rPr>
      </w:pPr>
      <w:r w:rsidRPr="00C44D59">
        <w:rPr>
          <w:rFonts w:ascii="Tahoma" w:hAnsi="Tahoma" w:cs="Tahoma"/>
          <w:sz w:val="20"/>
          <w:szCs w:val="22"/>
        </w:rPr>
        <w:t>ERASMUS</w:t>
      </w:r>
      <w:r w:rsidR="00F62770" w:rsidRPr="00C44D59">
        <w:rPr>
          <w:rFonts w:ascii="Tahoma" w:hAnsi="Tahoma" w:cs="Tahoma"/>
          <w:sz w:val="20"/>
          <w:szCs w:val="22"/>
        </w:rPr>
        <w:t>+</w:t>
      </w:r>
      <w:r w:rsidRPr="00C44D59">
        <w:rPr>
          <w:rFonts w:ascii="Tahoma" w:hAnsi="Tahoma" w:cs="Tahoma"/>
          <w:sz w:val="20"/>
          <w:szCs w:val="22"/>
        </w:rPr>
        <w:t xml:space="preserve"> ÖĞRENCİ DEĞİŞİMİ</w:t>
      </w:r>
      <w:r w:rsidR="00E102F6" w:rsidRPr="00C44D59">
        <w:rPr>
          <w:rFonts w:ascii="Tahoma" w:hAnsi="Tahoma" w:cs="Tahoma"/>
          <w:sz w:val="20"/>
          <w:szCs w:val="22"/>
        </w:rPr>
        <w:t xml:space="preserve"> </w:t>
      </w:r>
      <w:r w:rsidRPr="00C44D59">
        <w:rPr>
          <w:rFonts w:ascii="Tahoma" w:hAnsi="Tahoma" w:cs="Tahoma"/>
          <w:sz w:val="20"/>
          <w:szCs w:val="22"/>
        </w:rPr>
        <w:t>ÖN BAŞVURU FORMU</w:t>
      </w:r>
      <w:r w:rsidR="002C7D4F" w:rsidRPr="00C44D59">
        <w:rPr>
          <w:rFonts w:ascii="Tahoma" w:hAnsi="Tahoma" w:cs="Tahoma"/>
          <w:sz w:val="20"/>
          <w:szCs w:val="22"/>
        </w:rPr>
        <w:t xml:space="preserve"> </w:t>
      </w:r>
    </w:p>
    <w:p w:rsidR="00E102F6" w:rsidRDefault="00E102F6" w:rsidP="00387C71">
      <w:pPr>
        <w:pStyle w:val="KonuBal"/>
        <w:jc w:val="left"/>
        <w:rPr>
          <w:rFonts w:ascii="Tahoma" w:hAnsi="Tahoma" w:cs="Tahoma"/>
          <w:color w:val="FF0000"/>
          <w:szCs w:val="22"/>
          <w:u w:val="single"/>
        </w:rPr>
      </w:pPr>
      <w:r w:rsidRPr="00C44D59">
        <w:rPr>
          <w:rFonts w:ascii="Tahoma" w:hAnsi="Tahoma" w:cs="Tahoma"/>
          <w:color w:val="FF0000"/>
          <w:szCs w:val="22"/>
          <w:u w:val="single"/>
        </w:rPr>
        <w:t>LÜTFEN BİLGİSAYARDA DOLDURUNUZ</w:t>
      </w:r>
    </w:p>
    <w:p w:rsidR="00550F53" w:rsidRPr="00C44D59" w:rsidRDefault="00550F53" w:rsidP="007E609B">
      <w:pPr>
        <w:pStyle w:val="KonuBal"/>
        <w:rPr>
          <w:rFonts w:ascii="Tahoma" w:hAnsi="Tahoma" w:cs="Tahoma"/>
          <w:color w:val="FF0000"/>
          <w:szCs w:val="22"/>
          <w:u w:val="single"/>
        </w:rPr>
      </w:pPr>
      <w:r>
        <w:rPr>
          <w:rFonts w:ascii="Tahoma" w:hAnsi="Tahoma" w:cs="Tahoma"/>
          <w:color w:val="FF0000"/>
          <w:szCs w:val="22"/>
          <w:u w:val="single"/>
        </w:rPr>
        <w:t>Bilgisayarda doldurulmayan formlar kabul edilmeyecektir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407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711"/>
        <w:gridCol w:w="1798"/>
        <w:gridCol w:w="41"/>
      </w:tblGrid>
      <w:tr w:rsidR="00666E39" w:rsidRPr="00606529" w:rsidTr="00F02BC2">
        <w:trPr>
          <w:gridAfter w:val="1"/>
          <w:wAfter w:w="41" w:type="dxa"/>
          <w:trHeight w:val="691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6E39" w:rsidRPr="00606529" w:rsidRDefault="00666E39" w:rsidP="000D1780">
            <w:pPr>
              <w:rPr>
                <w:lang w:val="tr-TR"/>
              </w:rPr>
            </w:pPr>
            <w:r w:rsidRPr="000D1780">
              <w:rPr>
                <w:b/>
                <w:sz w:val="18"/>
                <w:lang w:val="tr-TR"/>
              </w:rPr>
              <w:t>Başvurmak istediğiniz Öğrenci Hareketliliği</w:t>
            </w:r>
            <w:r w:rsidR="00B5355B" w:rsidRPr="000D1780">
              <w:rPr>
                <w:b/>
                <w:sz w:val="18"/>
                <w:lang w:val="tr-TR"/>
              </w:rPr>
              <w:t xml:space="preserve"> Tipi</w:t>
            </w:r>
          </w:p>
        </w:tc>
        <w:tc>
          <w:tcPr>
            <w:tcW w:w="7550" w:type="dxa"/>
            <w:gridSpan w:val="13"/>
            <w:shd w:val="clear" w:color="auto" w:fill="auto"/>
          </w:tcPr>
          <w:p w:rsidR="00666E39" w:rsidRPr="00606529" w:rsidRDefault="00666E39" w:rsidP="00606529">
            <w:pPr>
              <w:jc w:val="center"/>
              <w:rPr>
                <w:b/>
                <w:lang w:val="tr-TR"/>
              </w:rPr>
            </w:pPr>
          </w:p>
          <w:p w:rsidR="00DE1E67" w:rsidRPr="00057D46" w:rsidRDefault="00B031B9" w:rsidP="00B143D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</w:t>
            </w:r>
            <w:r w:rsidR="00B143D7">
              <w:rPr>
                <w:b/>
                <w:sz w:val="18"/>
                <w:lang w:val="tr-TR"/>
              </w:rPr>
              <w:t>2023-2024</w:t>
            </w:r>
            <w:r w:rsidR="00DF2816" w:rsidRPr="001D70D3">
              <w:rPr>
                <w:b/>
                <w:sz w:val="18"/>
                <w:lang w:val="tr-TR"/>
              </w:rPr>
              <w:t xml:space="preserve"> Staj Hareketliliği        </w:t>
            </w:r>
            <w:r>
              <w:rPr>
                <w:b/>
                <w:sz w:val="18"/>
                <w:lang w:val="tr-TR"/>
              </w:rPr>
              <w:t xml:space="preserve">          </w:t>
            </w:r>
          </w:p>
        </w:tc>
      </w:tr>
      <w:tr w:rsidR="009614DC" w:rsidRPr="00606529" w:rsidTr="00F02BC2">
        <w:trPr>
          <w:gridAfter w:val="1"/>
          <w:wAfter w:w="41" w:type="dxa"/>
          <w:trHeight w:val="419"/>
        </w:trPr>
        <w:tc>
          <w:tcPr>
            <w:tcW w:w="10087" w:type="dxa"/>
            <w:gridSpan w:val="15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F02BC2">
        <w:trPr>
          <w:gridAfter w:val="1"/>
          <w:wAfter w:w="41" w:type="dxa"/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F02BC2">
        <w:trPr>
          <w:gridAfter w:val="1"/>
          <w:wAfter w:w="41" w:type="dxa"/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8B3F14" w:rsidRPr="008851AE" w:rsidRDefault="006C5384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128905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06FC" id="Rectangle 42" o:spid="_x0000_s1026" style="position:absolute;margin-left:93.75pt;margin-top:10.15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"/>
                  </w:pict>
                </mc:Fallback>
              </mc:AlternateContent>
            </w:r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EA585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  <w:bookmarkStart w:id="0" w:name="_GoBack"/>
            <w:bookmarkEnd w:id="0"/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>Daha önce Erasmus</w:t>
            </w:r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>Evet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55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550" w:type="dxa"/>
            <w:gridSpan w:val="13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F02BC2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F02BC2">
        <w:trPr>
          <w:gridAfter w:val="1"/>
          <w:wAfter w:w="41" w:type="dxa"/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550" w:type="dxa"/>
            <w:gridSpan w:val="13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F02BC2">
        <w:trPr>
          <w:gridAfter w:val="1"/>
          <w:wAfter w:w="41" w:type="dxa"/>
          <w:trHeight w:val="465"/>
        </w:trPr>
        <w:tc>
          <w:tcPr>
            <w:tcW w:w="10087" w:type="dxa"/>
            <w:gridSpan w:val="15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F02BC2">
        <w:trPr>
          <w:gridAfter w:val="1"/>
          <w:wAfter w:w="41" w:type="dxa"/>
          <w:trHeight w:val="327"/>
        </w:trPr>
        <w:tc>
          <w:tcPr>
            <w:tcW w:w="10087" w:type="dxa"/>
            <w:gridSpan w:val="15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F02BC2">
        <w:trPr>
          <w:gridAfter w:val="1"/>
          <w:wAfter w:w="41" w:type="dxa"/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F02BC2">
        <w:trPr>
          <w:gridAfter w:val="1"/>
          <w:wAfter w:w="41" w:type="dxa"/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8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>Çift Anadal Yapıyor musunuz?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F02BC2">
        <w:trPr>
          <w:gridAfter w:val="1"/>
          <w:wAfter w:w="41" w:type="dxa"/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F02BC2">
        <w:trPr>
          <w:gridAfter w:val="1"/>
          <w:wAfter w:w="41" w:type="dxa"/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F02BC2">
        <w:trPr>
          <w:gridAfter w:val="1"/>
          <w:wAfter w:w="41" w:type="dxa"/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5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F02BC2">
        <w:trPr>
          <w:gridAfter w:val="1"/>
          <w:wAfter w:w="41" w:type="dxa"/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  <w:r w:rsidRPr="005C42A1">
        <w:rPr>
          <w:b/>
          <w:sz w:val="18"/>
          <w:lang w:val="tr-TR"/>
        </w:rPr>
        <w:t>NEDEN ERASMUS DEĞİŞİMİNE KATILMAK İSTİYORSUNUZ? (Lütfen bu kısmı İngilizce olarak</w:t>
      </w:r>
      <w:r w:rsidR="00BF1AEC" w:rsidRPr="005C42A1">
        <w:rPr>
          <w:b/>
          <w:sz w:val="18"/>
          <w:lang w:val="tr-TR"/>
        </w:rPr>
        <w:t xml:space="preserve"> ve aşağıda bırakılan boşluğa doldurunuz. </w:t>
      </w:r>
      <w:r w:rsidRPr="005C42A1">
        <w:rPr>
          <w:b/>
          <w:sz w:val="18"/>
          <w:lang w:val="tr-TR"/>
        </w:rPr>
        <w:t>)</w:t>
      </w: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</w:p>
    <w:p w:rsidR="00E03AB2" w:rsidRPr="00A6057D" w:rsidRDefault="00E03AB2" w:rsidP="00E03AB2">
      <w:pPr>
        <w:ind w:left="330"/>
        <w:rPr>
          <w:sz w:val="18"/>
          <w:lang w:val="en-GB"/>
        </w:rPr>
      </w:pPr>
      <w:r w:rsidRPr="00A6057D">
        <w:rPr>
          <w:sz w:val="18"/>
          <w:lang w:val="en-GB"/>
        </w:rPr>
        <w:t xml:space="preserve">Please briefly explain why you </w:t>
      </w:r>
      <w:r w:rsidR="00A6057D" w:rsidRPr="00A6057D">
        <w:rPr>
          <w:sz w:val="18"/>
          <w:lang w:val="en-GB"/>
        </w:rPr>
        <w:t xml:space="preserve">would </w:t>
      </w:r>
      <w:r w:rsidRPr="00A6057D">
        <w:rPr>
          <w:sz w:val="18"/>
          <w:lang w:val="en-GB"/>
        </w:rPr>
        <w:t>li</w:t>
      </w:r>
      <w:r w:rsidR="00CE62EC" w:rsidRPr="00A6057D">
        <w:rPr>
          <w:sz w:val="18"/>
          <w:lang w:val="en-GB"/>
        </w:rPr>
        <w:t>k</w:t>
      </w:r>
      <w:r w:rsidRPr="00A6057D">
        <w:rPr>
          <w:sz w:val="18"/>
          <w:lang w:val="en-GB"/>
        </w:rPr>
        <w:t>e to participate in Erasmus exchange</w:t>
      </w:r>
      <w:r w:rsidR="00BF1AEC" w:rsidRPr="00A6057D">
        <w:rPr>
          <w:sz w:val="18"/>
          <w:lang w:val="en-GB"/>
        </w:rPr>
        <w:t xml:space="preserve">. </w:t>
      </w: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Dekanlığı’ndan Alınacak) </w:t>
      </w:r>
      <w:r w:rsidR="00822982" w:rsidRPr="005C42A1">
        <w:rPr>
          <w:b/>
          <w:sz w:val="20"/>
          <w:lang w:val="tr-TR"/>
        </w:rPr>
        <w:t>Transkript</w:t>
      </w:r>
    </w:p>
    <w:p w:rsidR="00822982" w:rsidRPr="005C42A1" w:rsidRDefault="00822982" w:rsidP="002754A0">
      <w:pPr>
        <w:rPr>
          <w:b/>
          <w:sz w:val="20"/>
          <w:lang w:val="tr-TR"/>
        </w:rPr>
      </w:pPr>
    </w:p>
    <w:p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Pr="005C42A1" w:rsidRDefault="00E03AB2" w:rsidP="00130E00">
      <w:pPr>
        <w:ind w:left="330"/>
        <w:rPr>
          <w:sz w:val="20"/>
          <w:lang w:val="tr-TR"/>
        </w:rPr>
      </w:pPr>
    </w:p>
    <w:p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 Lütfen bu kısmı el yazısı ile doldurunuz.)</w:t>
      </w:r>
    </w:p>
    <w:p w:rsidR="00EF04C2" w:rsidRDefault="00EF04C2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130E00">
      <w:pPr>
        <w:ind w:left="330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 xml:space="preserve">istenen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r>
        <w:rPr>
          <w:b/>
          <w:sz w:val="22"/>
          <w:lang w:val="tr-TR"/>
        </w:rPr>
        <w:t>Erasmus K</w:t>
      </w:r>
      <w:r w:rsidR="0079200A" w:rsidRPr="008851AE">
        <w:rPr>
          <w:b/>
          <w:sz w:val="22"/>
          <w:lang w:val="tr-TR"/>
        </w:rPr>
        <w:t>oordinatörünüze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130E00">
      <w:pPr>
        <w:ind w:left="330"/>
        <w:rPr>
          <w:b/>
          <w:sz w:val="22"/>
          <w:lang w:val="tr-TR"/>
        </w:rPr>
      </w:pPr>
    </w:p>
    <w:p w:rsidR="004B6A74" w:rsidRDefault="004B6A74" w:rsidP="00130E00">
      <w:pPr>
        <w:ind w:left="330"/>
        <w:rPr>
          <w:b/>
          <w:sz w:val="22"/>
          <w:lang w:val="tr-TR"/>
        </w:rPr>
      </w:pPr>
      <w:r>
        <w:rPr>
          <w:b/>
          <w:sz w:val="22"/>
          <w:lang w:val="tr-TR"/>
        </w:rPr>
        <w:t>**Ön Başvuru Formuna güncel olarak kullandığınız e-mail adresini yazdığınızdan emin olunuz. Bundan sonra mail aracılığıyla sizinle iletişim kurulacaktır.</w:t>
      </w:r>
    </w:p>
    <w:p w:rsidR="00ED7300" w:rsidRDefault="00ED7300" w:rsidP="00130E00">
      <w:pPr>
        <w:ind w:left="330"/>
        <w:rPr>
          <w:b/>
          <w:sz w:val="22"/>
          <w:lang w:val="tr-TR"/>
        </w:rPr>
      </w:pPr>
    </w:p>
    <w:p w:rsidR="00ED7300" w:rsidRPr="008851AE" w:rsidRDefault="00ED7300" w:rsidP="00130E00">
      <w:pPr>
        <w:ind w:left="330"/>
        <w:rPr>
          <w:b/>
          <w:sz w:val="22"/>
          <w:lang w:val="tr-TR"/>
        </w:rPr>
      </w:pPr>
      <w:r w:rsidRPr="00ED7300">
        <w:rPr>
          <w:b/>
          <w:sz w:val="22"/>
          <w:lang w:val="tr-TR"/>
        </w:rPr>
        <w:t>Kişisel verilerim 6698 sayılı Kişisel Verileri Korumasına Dair Kanun’da belirtilen amaç ve şartlar çerçevesinde işlenebileceğini, aktarılabileceğini ve saklanabileceğini kabul ettiğimi beyan ederim.</w:t>
      </w:r>
    </w:p>
    <w:sectPr w:rsidR="00ED7300" w:rsidRPr="008851AE" w:rsidSect="0079200A">
      <w:footerReference w:type="even" r:id="rId9"/>
      <w:footerReference w:type="default" r:id="rId10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C3" w:rsidRDefault="00D76BC3">
      <w:r>
        <w:separator/>
      </w:r>
    </w:p>
  </w:endnote>
  <w:endnote w:type="continuationSeparator" w:id="0">
    <w:p w:rsidR="00D76BC3" w:rsidRDefault="00D7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C538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C3" w:rsidRDefault="00D76BC3">
      <w:r>
        <w:separator/>
      </w:r>
    </w:p>
  </w:footnote>
  <w:footnote w:type="continuationSeparator" w:id="0">
    <w:p w:rsidR="00D76BC3" w:rsidRDefault="00D7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57E76"/>
    <w:rsid w:val="0027501E"/>
    <w:rsid w:val="002754A0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A4711"/>
    <w:rsid w:val="003F4309"/>
    <w:rsid w:val="00445274"/>
    <w:rsid w:val="004641FE"/>
    <w:rsid w:val="00464983"/>
    <w:rsid w:val="0046571A"/>
    <w:rsid w:val="004768C3"/>
    <w:rsid w:val="00485F88"/>
    <w:rsid w:val="004B6A74"/>
    <w:rsid w:val="004F529B"/>
    <w:rsid w:val="00525031"/>
    <w:rsid w:val="00540308"/>
    <w:rsid w:val="00550F5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A2077"/>
    <w:rsid w:val="006C5384"/>
    <w:rsid w:val="006E37CB"/>
    <w:rsid w:val="006E66AB"/>
    <w:rsid w:val="006F5559"/>
    <w:rsid w:val="0070043D"/>
    <w:rsid w:val="00704B11"/>
    <w:rsid w:val="00705A8E"/>
    <w:rsid w:val="0071111B"/>
    <w:rsid w:val="0075545B"/>
    <w:rsid w:val="00776E3C"/>
    <w:rsid w:val="0079200A"/>
    <w:rsid w:val="00795EA1"/>
    <w:rsid w:val="00797A13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851AE"/>
    <w:rsid w:val="00897774"/>
    <w:rsid w:val="008B3F14"/>
    <w:rsid w:val="008C20EB"/>
    <w:rsid w:val="008C4EB9"/>
    <w:rsid w:val="008C5B10"/>
    <w:rsid w:val="008E3D11"/>
    <w:rsid w:val="008E51C0"/>
    <w:rsid w:val="008F0E6A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B031B9"/>
    <w:rsid w:val="00B143D7"/>
    <w:rsid w:val="00B31428"/>
    <w:rsid w:val="00B5355B"/>
    <w:rsid w:val="00B55DE7"/>
    <w:rsid w:val="00B71C06"/>
    <w:rsid w:val="00B71EA9"/>
    <w:rsid w:val="00BB1023"/>
    <w:rsid w:val="00BC6E74"/>
    <w:rsid w:val="00BD669C"/>
    <w:rsid w:val="00BF1AEC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41E8F"/>
    <w:rsid w:val="00D52890"/>
    <w:rsid w:val="00D761FD"/>
    <w:rsid w:val="00D76BC3"/>
    <w:rsid w:val="00DC4D4B"/>
    <w:rsid w:val="00DD7702"/>
    <w:rsid w:val="00DE1E67"/>
    <w:rsid w:val="00DF2816"/>
    <w:rsid w:val="00DF64FD"/>
    <w:rsid w:val="00E03AB2"/>
    <w:rsid w:val="00E102F6"/>
    <w:rsid w:val="00E163DA"/>
    <w:rsid w:val="00E31E41"/>
    <w:rsid w:val="00E32200"/>
    <w:rsid w:val="00E349E5"/>
    <w:rsid w:val="00E41817"/>
    <w:rsid w:val="00E51A9B"/>
    <w:rsid w:val="00E77C4E"/>
    <w:rsid w:val="00E923F4"/>
    <w:rsid w:val="00EA1A20"/>
    <w:rsid w:val="00EB78B3"/>
    <w:rsid w:val="00ED7300"/>
    <w:rsid w:val="00EF04C2"/>
    <w:rsid w:val="00F02BC2"/>
    <w:rsid w:val="00F14980"/>
    <w:rsid w:val="00F23A1D"/>
    <w:rsid w:val="00F272C4"/>
    <w:rsid w:val="00F45343"/>
    <w:rsid w:val="00F62770"/>
    <w:rsid w:val="00F71477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992C-EBFE-4436-8C70-2411FF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başvurusu.dot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subject/>
  <dc:creator>Administrator</dc:creator>
  <cp:keywords/>
  <cp:lastModifiedBy>Microsoft hesabı</cp:lastModifiedBy>
  <cp:revision>11</cp:revision>
  <cp:lastPrinted>2006-04-18T12:32:00Z</cp:lastPrinted>
  <dcterms:created xsi:type="dcterms:W3CDTF">2018-01-10T09:31:00Z</dcterms:created>
  <dcterms:modified xsi:type="dcterms:W3CDTF">2023-01-17T12:03:00Z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