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3" w:rsidRDefault="00387C71" w:rsidP="00387C71">
      <w:pPr>
        <w:pStyle w:val="KonuBal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407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711"/>
        <w:gridCol w:w="1798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3"/>
            <w:shd w:val="clear" w:color="auto" w:fill="auto"/>
          </w:tcPr>
          <w:p w:rsidR="00666E39" w:rsidRPr="00606529" w:rsidRDefault="00666E39" w:rsidP="00606529">
            <w:pPr>
              <w:jc w:val="center"/>
              <w:rPr>
                <w:b/>
                <w:lang w:val="tr-TR"/>
              </w:rPr>
            </w:pPr>
          </w:p>
          <w:p w:rsidR="00DE1E67" w:rsidRPr="00057D46" w:rsidRDefault="00B031B9" w:rsidP="00B143D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B143D7">
              <w:rPr>
                <w:b/>
                <w:sz w:val="18"/>
                <w:lang w:val="tr-TR"/>
              </w:rPr>
              <w:t>2023-2024</w:t>
            </w:r>
            <w:r w:rsidR="00DF2816" w:rsidRPr="001D70D3">
              <w:rPr>
                <w:b/>
                <w:sz w:val="18"/>
                <w:lang w:val="tr-TR"/>
              </w:rPr>
              <w:t xml:space="preserve"> </w:t>
            </w:r>
            <w:r w:rsidR="00696397" w:rsidRPr="00696397">
              <w:rPr>
                <w:b/>
                <w:sz w:val="18"/>
                <w:lang w:val="tr-TR"/>
              </w:rPr>
              <w:t>HUSBİK Konsorsiyumu Sta</w:t>
            </w:r>
            <w:r w:rsidR="00696397">
              <w:rPr>
                <w:b/>
                <w:sz w:val="18"/>
                <w:lang w:val="tr-TR"/>
              </w:rPr>
              <w:t>j</w:t>
            </w:r>
            <w:r w:rsidR="00255E84">
              <w:rPr>
                <w:b/>
                <w:sz w:val="18"/>
                <w:lang w:val="tr-TR"/>
              </w:rPr>
              <w:t xml:space="preserve"> Hareketliliği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8B3F14" w:rsidRPr="008851AE" w:rsidRDefault="008E64C9" w:rsidP="008851AE">
            <w:pPr>
              <w:rPr>
                <w:sz w:val="18"/>
                <w:lang w:val="tr-TR"/>
              </w:rPr>
            </w:pPr>
            <w:bookmarkStart w:id="0" w:name="_GoBack"/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128905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348F" id="Rectangle 42" o:spid="_x0000_s1026" style="position:absolute;margin-left:97.5pt;margin-top:10.15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"/>
                  </w:pict>
                </mc:Fallback>
              </mc:AlternateContent>
            </w:r>
            <w:bookmarkEnd w:id="0"/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CC9A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8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5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130E00">
      <w:pPr>
        <w:ind w:left="330"/>
        <w:rPr>
          <w:b/>
          <w:sz w:val="22"/>
          <w:lang w:val="tr-TR"/>
        </w:rPr>
      </w:pPr>
    </w:p>
    <w:p w:rsidR="00ED7300" w:rsidRPr="008851AE" w:rsidRDefault="00ED7300" w:rsidP="00130E00">
      <w:pPr>
        <w:ind w:left="330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B8" w:rsidRDefault="00541FB8">
      <w:r>
        <w:separator/>
      </w:r>
    </w:p>
  </w:endnote>
  <w:endnote w:type="continuationSeparator" w:id="0">
    <w:p w:rsidR="00541FB8" w:rsidRDefault="0054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64C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B8" w:rsidRDefault="00541FB8">
      <w:r>
        <w:separator/>
      </w:r>
    </w:p>
  </w:footnote>
  <w:footnote w:type="continuationSeparator" w:id="0">
    <w:p w:rsidR="00541FB8" w:rsidRDefault="0054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53D2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55E84"/>
    <w:rsid w:val="00257E76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F529B"/>
    <w:rsid w:val="00525031"/>
    <w:rsid w:val="00540308"/>
    <w:rsid w:val="00541FB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96397"/>
    <w:rsid w:val="006A2077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E64C9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143D7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34DA2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45343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Microsoft hesabı</cp:lastModifiedBy>
  <cp:revision>14</cp:revision>
  <cp:lastPrinted>2006-04-18T12:32:00Z</cp:lastPrinted>
  <dcterms:created xsi:type="dcterms:W3CDTF">2018-01-10T09:31:00Z</dcterms:created>
  <dcterms:modified xsi:type="dcterms:W3CDTF">2023-01-17T12:03:00Z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